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AC" w:rsidRPr="00272271" w:rsidRDefault="00E72902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6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8pt;margin-top:130.1pt;width:256.1pt;height:170.3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3221355</wp:posOffset>
                </wp:positionV>
                <wp:extent cx="9601200" cy="4322445"/>
                <wp:effectExtent l="0" t="0" r="0" b="1905"/>
                <wp:wrapNone/>
                <wp:docPr id="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8.65pt;margin-top:253.65pt;width:756pt;height:340.3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" path="m3168,1422v,-1024,,-1024,,-1024c2969,397,2631,394,2182,366,1865,347,668,230,,,,1422,,1422,,1422r3168,xe" fillcolor="#8db3e2 [1311]" stroked="f">
                <v:path arrowok="t" o:connecttype="custom" o:connectlocs="9601200,4322445;9601200,1209798;6612948,1112528;0,0;0,4322445;9601200,432244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1464945</wp:posOffset>
                </wp:positionV>
                <wp:extent cx="3086100" cy="577850"/>
                <wp:effectExtent l="8255" t="7620" r="10795" b="5080"/>
                <wp:wrapNone/>
                <wp:docPr id="6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577850"/>
                        </a:xfrm>
                        <a:custGeom>
                          <a:avLst/>
                          <a:gdLst>
                            <a:gd name="T0" fmla="*/ 0 w 1036"/>
                            <a:gd name="T1" fmla="*/ 0 h 183"/>
                            <a:gd name="T2" fmla="*/ 1036 w 1036"/>
                            <a:gd name="T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183">
                              <a:moveTo>
                                <a:pt x="0" y="0"/>
                              </a:moveTo>
                              <a:cubicBezTo>
                                <a:pt x="359" y="87"/>
                                <a:pt x="709" y="145"/>
                                <a:pt x="1036" y="18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.65pt;margin-top:115.35pt;width:243pt;height:45.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" path="m,c359,87,709,145,1036,183e" filled="f" fillcolor="#fffffe" strokecolor="#fffffe" strokeweight=".5pt">
                <v:stroke joinstyle="miter"/>
                <v:shadow color="#8c8682"/>
                <v:path arrowok="t" o:connecttype="custom" o:connectlocs="0,0;3086100,57785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1442720</wp:posOffset>
                </wp:positionV>
                <wp:extent cx="3086100" cy="675640"/>
                <wp:effectExtent l="8255" t="13970" r="10795" b="5715"/>
                <wp:wrapNone/>
                <wp:docPr id="6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75640"/>
                        </a:xfrm>
                        <a:custGeom>
                          <a:avLst/>
                          <a:gdLst>
                            <a:gd name="T0" fmla="*/ 0 w 1036"/>
                            <a:gd name="T1" fmla="*/ 0 h 214"/>
                            <a:gd name="T2" fmla="*/ 1036 w 1036"/>
                            <a:gd name="T3" fmla="*/ 214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14">
                              <a:moveTo>
                                <a:pt x="0" y="0"/>
                              </a:moveTo>
                              <a:cubicBezTo>
                                <a:pt x="357" y="98"/>
                                <a:pt x="708" y="167"/>
                                <a:pt x="1036" y="214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8.65pt;margin-top:113.6pt;width:243pt;height:53.2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" path="m,c357,98,708,167,1036,214e" filled="f" fillcolor="#fffffe" strokecolor="#fffffe" strokeweight=".5pt">
                <v:stroke joinstyle="miter"/>
                <v:shadow color="#8c8682"/>
                <v:path arrowok="t" o:connecttype="custom" o:connectlocs="0,0;3086100,67564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1588135</wp:posOffset>
                </wp:positionV>
                <wp:extent cx="3086100" cy="640715"/>
                <wp:effectExtent l="8255" t="6985" r="10795" b="9525"/>
                <wp:wrapNone/>
                <wp:docPr id="6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0715"/>
                        </a:xfrm>
                        <a:custGeom>
                          <a:avLst/>
                          <a:gdLst>
                            <a:gd name="T0" fmla="*/ 0 w 1036"/>
                            <a:gd name="T1" fmla="*/ 0 h 203"/>
                            <a:gd name="T2" fmla="*/ 1036 w 1036"/>
                            <a:gd name="T3" fmla="*/ 203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3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9"/>
                                <a:pt x="1036" y="20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.65pt;margin-top:125.05pt;width:243pt;height:50.4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" path="m,c358,94,708,159,1036,203e" filled="f" fillcolor="#fffffe" strokecolor="#efb32f" strokeweight=".5pt">
                <v:stroke joinstyle="miter"/>
                <v:shadow color="#8c8682"/>
                <v:path arrowok="t" o:connecttype="custom" o:connectlocs="0,0;3086100,64071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1487170</wp:posOffset>
                </wp:positionV>
                <wp:extent cx="3086100" cy="637540"/>
                <wp:effectExtent l="8255" t="10795" r="10795" b="8890"/>
                <wp:wrapNone/>
                <wp:docPr id="6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37540"/>
                        </a:xfrm>
                        <a:custGeom>
                          <a:avLst/>
                          <a:gdLst>
                            <a:gd name="T0" fmla="*/ 0 w 1036"/>
                            <a:gd name="T1" fmla="*/ 0 h 202"/>
                            <a:gd name="T2" fmla="*/ 1036 w 1036"/>
                            <a:gd name="T3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2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58"/>
                                <a:pt x="1036" y="202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.65pt;margin-top:117.1pt;width:243pt;height:50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" path="m,c358,94,708,158,1036,202e" filled="f" fillcolor="#fffffe" strokecolor="#fffffe" strokeweight=".5pt">
                <v:stroke joinstyle="miter"/>
                <v:shadow color="#8c8682"/>
                <v:path arrowok="t" o:connecttype="custom" o:connectlocs="0,0;3086100,63754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1376045</wp:posOffset>
                </wp:positionV>
                <wp:extent cx="3086100" cy="647700"/>
                <wp:effectExtent l="8255" t="13970" r="10795" b="5080"/>
                <wp:wrapNone/>
                <wp:docPr id="5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custGeom>
                          <a:avLst/>
                          <a:gdLst>
                            <a:gd name="T0" fmla="*/ 0 w 1036"/>
                            <a:gd name="T1" fmla="*/ 0 h 205"/>
                            <a:gd name="T2" fmla="*/ 1036 w 1036"/>
                            <a:gd name="T3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" h="205">
                              <a:moveTo>
                                <a:pt x="0" y="0"/>
                              </a:moveTo>
                              <a:cubicBezTo>
                                <a:pt x="358" y="94"/>
                                <a:pt x="708" y="160"/>
                                <a:pt x="1036" y="20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8.65pt;margin-top:108.35pt;width:243pt;height:5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" path="m,c358,94,708,160,1036,205e" filled="f" fillcolor="#fffffe" strokecolor="#efb32f" strokeweight=".5pt">
                <v:stroke joinstyle="miter"/>
                <v:shadow color="#8c8682"/>
                <v:path arrowok="t" o:connecttype="custom" o:connectlocs="0,0;3086100,64770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3228340</wp:posOffset>
                </wp:positionV>
                <wp:extent cx="9598025" cy="1216660"/>
                <wp:effectExtent l="11430" t="8890" r="10795" b="12700"/>
                <wp:wrapNone/>
                <wp:docPr id="5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16660"/>
                        </a:xfrm>
                        <a:custGeom>
                          <a:avLst/>
                          <a:gdLst>
                            <a:gd name="T0" fmla="*/ 0 w 3168"/>
                            <a:gd name="T1" fmla="*/ 0 h 400"/>
                            <a:gd name="T2" fmla="*/ 3168 w 3168"/>
                            <a:gd name="T3" fmla="*/ 323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00">
                              <a:moveTo>
                                <a:pt x="0" y="0"/>
                              </a:moveTo>
                              <a:cubicBezTo>
                                <a:pt x="1367" y="400"/>
                                <a:pt x="2689" y="357"/>
                                <a:pt x="3168" y="3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.9pt;margin-top:254.2pt;width:755.75pt;height:9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" path="m,c1367,400,2689,357,3168,323e" filled="f" fillcolor="#fffffe" strokecolor="#fffffe" strokeweight=".17706mm">
                <v:stroke joinstyle="miter"/>
                <v:shadow color="#8c8682"/>
                <v:path arrowok="t" o:connecttype="custom" o:connectlocs="0,0;9598025,98245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3167380</wp:posOffset>
                </wp:positionV>
                <wp:extent cx="9594850" cy="1341755"/>
                <wp:effectExtent l="11430" t="5080" r="13970" b="5715"/>
                <wp:wrapNone/>
                <wp:docPr id="5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341755"/>
                        </a:xfrm>
                        <a:custGeom>
                          <a:avLst/>
                          <a:gdLst>
                            <a:gd name="T0" fmla="*/ 0 w 3167"/>
                            <a:gd name="T1" fmla="*/ 0 h 441"/>
                            <a:gd name="T2" fmla="*/ 3167 w 3167"/>
                            <a:gd name="T3" fmla="*/ 419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41">
                              <a:moveTo>
                                <a:pt x="0" y="0"/>
                              </a:moveTo>
                              <a:cubicBezTo>
                                <a:pt x="1344" y="441"/>
                                <a:pt x="2667" y="439"/>
                                <a:pt x="3167" y="41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8.9pt;margin-top:249.4pt;width:755.5pt;height:105.65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" path="m,c1344,441,2667,439,3167,419e" filled="f" fillcolor="#fffffe" strokecolor="#fffffe" strokeweight=".17706mm">
                <v:stroke joinstyle="miter"/>
                <v:shadow color="#8c8682"/>
                <v:path arrowok="t" o:connecttype="custom" o:connectlocs="0,0;9594850,1274819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3319145</wp:posOffset>
                </wp:positionV>
                <wp:extent cx="9594850" cy="1299210"/>
                <wp:effectExtent l="11430" t="13970" r="13970" b="10795"/>
                <wp:wrapNone/>
                <wp:docPr id="5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4850" cy="1299210"/>
                        </a:xfrm>
                        <a:custGeom>
                          <a:avLst/>
                          <a:gdLst>
                            <a:gd name="T0" fmla="*/ 0 w 3167"/>
                            <a:gd name="T1" fmla="*/ 0 h 427"/>
                            <a:gd name="T2" fmla="*/ 3167 w 3167"/>
                            <a:gd name="T3" fmla="*/ 386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7" h="427">
                              <a:moveTo>
                                <a:pt x="0" y="0"/>
                              </a:moveTo>
                              <a:cubicBezTo>
                                <a:pt x="1349" y="427"/>
                                <a:pt x="2670" y="411"/>
                                <a:pt x="3167" y="386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8.9pt;margin-top:261.35pt;width:755.5pt;height:10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" path="m,c1349,427,2670,411,3167,386e" filled="f" fillcolor="#fffffe" strokecolor="#efb32f" strokeweight=".17706mm">
                <v:stroke joinstyle="miter"/>
                <v:shadow color="#8c8682"/>
                <v:path arrowok="t" o:connecttype="custom" o:connectlocs="0,0;9594850,1174461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3225165</wp:posOffset>
                </wp:positionV>
                <wp:extent cx="9598025" cy="1289685"/>
                <wp:effectExtent l="11430" t="5715" r="10795" b="9525"/>
                <wp:wrapNone/>
                <wp:docPr id="5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89685"/>
                        </a:xfrm>
                        <a:custGeom>
                          <a:avLst/>
                          <a:gdLst>
                            <a:gd name="T0" fmla="*/ 0 w 3168"/>
                            <a:gd name="T1" fmla="*/ 0 h 424"/>
                            <a:gd name="T2" fmla="*/ 3168 w 3168"/>
                            <a:gd name="T3" fmla="*/ 382 h 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4">
                              <a:moveTo>
                                <a:pt x="0" y="0"/>
                              </a:moveTo>
                              <a:cubicBezTo>
                                <a:pt x="1347" y="424"/>
                                <a:pt x="2667" y="408"/>
                                <a:pt x="3168" y="38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8.9pt;margin-top:253.95pt;width:755.75pt;height:101.5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" path="m,c1347,424,2667,408,3168,382e" filled="f" fillcolor="#fffffe" strokecolor="#fffffe" strokeweight=".17706mm">
                <v:stroke joinstyle="miter"/>
                <v:shadow color="#8c8682"/>
                <v:path arrowok="t" o:connecttype="custom" o:connectlocs="0,0;9598025,1161933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240030</wp:posOffset>
                </wp:positionH>
                <wp:positionV relativeFrom="page">
                  <wp:posOffset>3115310</wp:posOffset>
                </wp:positionV>
                <wp:extent cx="9598025" cy="1299210"/>
                <wp:effectExtent l="11430" t="10160" r="10795" b="5080"/>
                <wp:wrapNone/>
                <wp:docPr id="5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98025" cy="1299210"/>
                        </a:xfrm>
                        <a:custGeom>
                          <a:avLst/>
                          <a:gdLst>
                            <a:gd name="T0" fmla="*/ 0 w 3168"/>
                            <a:gd name="T1" fmla="*/ 0 h 427"/>
                            <a:gd name="T2" fmla="*/ 3168 w 3168"/>
                            <a:gd name="T3" fmla="*/ 39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68" h="427">
                              <a:moveTo>
                                <a:pt x="0" y="0"/>
                              </a:moveTo>
                              <a:cubicBezTo>
                                <a:pt x="1342" y="427"/>
                                <a:pt x="2660" y="415"/>
                                <a:pt x="3168" y="390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18.9pt;margin-top:245.3pt;width:755.75pt;height:102.3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6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" path="m,c1342,427,2660,415,3168,390e" filled="f" fillcolor="#fffffe" strokecolor="#efb32f" strokeweight=".17706mm">
                <v:stroke joinstyle="miter"/>
                <v:shadow color="#8c8682"/>
                <v:path arrowok="t" o:connecttype="custom" o:connectlocs="0,0;9598025,118663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7835265</wp:posOffset>
                </wp:positionH>
                <wp:positionV relativeFrom="page">
                  <wp:posOffset>6340475</wp:posOffset>
                </wp:positionV>
                <wp:extent cx="450215" cy="487680"/>
                <wp:effectExtent l="5715" t="6350" r="1270" b="1270"/>
                <wp:wrapNone/>
                <wp:docPr id="4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46" name="Freeform 2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616.95pt;margin-top:499.25pt;width:35.45pt;height:38.4pt;z-index:251648512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">
                <v:shape id="Freeform 20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CAsMA&#10;AADbAAAADwAAAGRycy9kb3ducmV2LnhtbESPT4vCMBTE74LfITzBi2i6VkSqUVQUvHjwD54fzbMt&#10;Ni+lybbVT79ZWNjjMDO/YVabzpSiodoVlhV8TSIQxKnVBWcK7rfjeAHCeWSNpWVS8CYHm3W/t8JE&#10;25Yv1Fx9JgKEXYIKcu+rREqX5mTQTWxFHLynrQ36IOtM6hrbADelnEbRXBosOCzkWNE+p/R1/TYK&#10;Pidznj7OVbRrt4dRfIm5maWxUsNBt12C8NT5//Bf+6QVzOb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CAsMAAADbAAAADwAAAAAAAAAAAAAAAACYAgAAZHJzL2Rv&#10;d25yZXYueG1sUEsFBgAAAAAEAAQA9QAAAIgD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21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uSsMA&#10;AADbAAAADwAAAGRycy9kb3ducmV2LnhtbESPQWvCQBSE7wX/w/IEb7pRtI3RVUSQtgiFpqXnR/aZ&#10;jWbfxuyq6b93C0KPw8x8wyzXna3FlVpfOVYwHiUgiAunKy4VfH/thikIH5A11o5JwS95WK96T0vM&#10;tLvxJ13zUIoIYZ+hAhNCk0npC0MW/cg1xNE7uNZiiLItpW7xFuG2lpMkeZYWK44LBhvaGipO+cUq&#10;+Hg3Jk12NMt/Jul85vbn/PiKSg363WYBIlAX/sOP9ptWMH2Bv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RuSsMAAADbAAAADwAAAAAAAAAAAAAAAACYAgAAZHJzL2Rv&#10;d25yZXYueG1sUEsFBgAAAAAEAAQA9QAAAIg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22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UBsAA&#10;AADbAAAADwAAAGRycy9kb3ducmV2LnhtbERPTYvCMBC9C/6HMMLeNHWVItUoIqzoaddaD96GZmyL&#10;zaQ00db99ZvDgsfH+15telOLJ7WusqxgOolAEOdWV1woyM5f4wUI55E11pZJwYscbNbDwQoTbTs+&#10;0TP1hQgh7BJUUHrfJFK6vCSDbmIb4sDdbGvQB9gWUrfYhXBTy88oiqXBikNDiQ3tSsrv6cMo+PnN&#10;r7jHefyKO3mcHXuZZZdvpT5G/XYJwlPv3+J/90ErmIex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mUBsAAAADbAAAADwAAAAAAAAAAAAAAAACYAgAAZHJzL2Rvd25y&#10;ZXYueG1sUEsFBgAAAAAEAAQA9QAAAIUD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23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ozsUA&#10;AADbAAAADwAAAGRycy9kb3ducmV2LnhtbESPT2sCMRTE7wW/Q3hCbzVrKaWuxmWVSi1FxD8Xb4/k&#10;ubu4eQmbVNdv3xQKPQ4z8xtmVvS2FVfqQuNYwXiUgSDWzjRcKTgeVk9vIEJENtg6JgV3ClDMBw8z&#10;zI278Y6u+1iJBOGQo4I6Rp9LGXRNFsPIeeLknV1nMSbZVdJ0eEtw28rnLHuVFhtOCzV6WtakL/tv&#10;q2DxYdrM69Xy86634/fN+tR8lV6px2FfTkFE6uN/+K+9NgpeJv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+jOxQAAANsAAAAPAAAAAAAAAAAAAAAAAJgCAABkcnMv&#10;ZG93bnJldi54bWxQSwUGAAAAAAQABAD1AAAAigM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24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kz8EA&#10;AADbAAAADwAAAGRycy9kb3ducmV2LnhtbERPTWvCQBC9F/wPywi9FN2kUJHoGsTS0hY8aBSvQ3ZM&#10;gtnZkJ3G9N93D4UeH+97nY+uVQP1ofFsIJ0noIhLbxuuDJyKt9kSVBBki61nMvBDAfLN5GGNmfV3&#10;PtBwlErFEA4ZGqhFukzrUNbkMMx9Rxy5q+8dSoR9pW2P9xjuWv2cJAvtsOHYUGNHu5rK2/HbGUhe&#10;L8X+fRS7OBdPafj82qckYszjdNyuQAmN8i/+c39YAy9xffw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pM/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25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A+MUA&#10;AADbAAAADwAAAGRycy9kb3ducmV2LnhtbESP0WrCQBRE3wv+w3KFvtWNgkXSrBLFYml9iJoPuGRv&#10;s6nZuyG71div7xaEPg4zc4bJVoNtxYV63zhWMJ0kIIgrpxuuFZSn16cFCB+QNbaOScGNPKyWo4cM&#10;U+2ufKDLMdQiQtinqMCE0KVS+sqQRT9xHXH0Pl1vMUTZ11L3eI1w28pZkjxLiw3HBYMdbQxV5+O3&#10;VfDuP75O22Lv6l2zNbf1T16Uh1ypx/GQv4AINIT/8L39phXMp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sD4xQAAANsAAAAPAAAAAAAAAAAAAAAAAJgCAABkcnMv&#10;ZG93bnJldi54bWxQSwUGAAAAAAQABAD1AAAAigMAAAAA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5930900</wp:posOffset>
                </wp:positionV>
                <wp:extent cx="315595" cy="340995"/>
                <wp:effectExtent l="0" t="6350" r="8255" b="508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340995"/>
                          <a:chOff x="114379548" y="106280986"/>
                          <a:chExt cx="450000" cy="487500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81.25pt;margin-top:467pt;width:24.85pt;height:26.85pt;z-index:251652608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">
                <v:shape id="Freeform 30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AlsEA&#10;AADbAAAADwAAAGRycy9kb3ducmV2LnhtbERPTYvCMBC9C/6HMMJeRFPtskhtKioKXjzoiuehGdti&#10;MylNbLv++s1hYY+P951uBlOLjlpXWVawmEcgiHOrKy4U3L6PsxUI55E11pZJwQ852GTjUYqJtj1f&#10;qLv6QoQQdgkqKL1vEildXpJBN7cNceAetjXoA2wLqVvsQ7ip5TKKvqTBikNDiQ3tS8qf15dR8D6Z&#10;8/J+bqJdvz1M40vM3WceK/UxGbZrEJ4G/y/+c5+0gjiMDV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wJbBAAAA2wAAAA8AAAAAAAAAAAAAAAAAmAIAAGRycy9kb3du&#10;cmV2LnhtbFBLBQYAAAAABAAEAPUAAACG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31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s3sQA&#10;AADbAAAADwAAAGRycy9kb3ducmV2LnhtbESPQWvCQBSE7wX/w/IEb3VjRInRNYggtRQKTYvnR/Y1&#10;m5p9m2ZXTf99tyD0OMzMN8ymGGwrrtT7xrGC2TQBQVw53XCt4OP98JiB8AFZY+uYFPyQh2I7ethg&#10;rt2N3+hahlpECPscFZgQulxKXxmy6KeuI47ep+sthij7WuoebxFuW5kmyVJabDguGOxob6g6lxer&#10;4PXZmCw50KI8pdlq4V6+y68nVGoyHnZrEIGG8B++t49awXwFf1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LN7EAAAA2wAAAA8AAAAAAAAAAAAAAAAAmAIAAGRycy9k&#10;b3ducmV2LnhtbFBLBQYAAAAABAAEAPUAAACJ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32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+YAMAA&#10;AADbAAAADwAAAGRycy9kb3ducmV2LnhtbERPTYvCMBC9C/6HMMLeNHWVItUoIqzoaddaD96GZmyL&#10;zaQ00db99ZvDgsfH+15telOLJ7WusqxgOolAEOdWV1woyM5f4wUI55E11pZJwYscbNbDwQoTbTs+&#10;0TP1hQgh7BJUUHrfJFK6vCSDbmIb4sDdbGvQB9gWUrfYhXBTy88oiqXBikNDiQ3tSsrv6cMo+PnN&#10;r7jHefyKO3mcHXuZZZdvpT5G/XYJwlPv3+J/90ErmIf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+YAMAAAADbAAAADwAAAAAAAAAAAAAAAACYAgAAZHJzL2Rvd25y&#10;ZXYueG1sUEsFBgAAAAAEAAQA9QAAAIUDAAAAAA=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33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kyMQA&#10;AADbAAAADwAAAGRycy9kb3ducmV2LnhtbESPQWsCMRSE70L/Q3gFb5rdIiJbo1ipqIiItpfeHsnr&#10;7tLNS9ikuv57Iwgeh5n5hpnOO9uIM7WhdqwgH2YgiLUzNZcKvr9WgwmIEJENNo5JwZUCzGcvvSkW&#10;xl34SOdTLEWCcChQQRWjL6QMuiKLYeg8cfJ+XWsxJtmW0rR4SXDbyLcsG0uLNaeFCj0tK9J/p3+r&#10;4GNtmszr1XJ71Yf8c7/5qXcLr1T/tVu8g4jUxWf40d4YBaMc7l/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5MjEAAAA2wAAAA8AAAAAAAAAAAAAAAAAmAIAAGRycy9k&#10;b3ducmV2LnhtbFBLBQYAAAAABAAEAPUAAACJAw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34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J/sMA&#10;AADbAAAADwAAAGRycy9kb3ducmV2LnhtbESPQWvCQBSE7wX/w/IKXopuIkUkukqxtGjBg0bx+sg+&#10;k2D2bci+avz33UKhx2FmvmEWq9416kZdqD0bSMcJKOLC25pLA8f8YzQDFQTZYuOZDDwowGo5eFpg&#10;Zv2d93Q7SKkihEOGBiqRNtM6FBU5DGPfEkfv4juHEmVXatvhPcJdoydJMtUOa44LFba0rqi4Hr6d&#10;geT9nO8+e7HTU/6Shu3XLiURY4bP/dsclFAv/+G/9sYaeJ3A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J/sMAAADbAAAADwAAAAAAAAAAAAAAAACYAgAAZHJzL2Rv&#10;d25yZXYueG1sUEsFBgAAAAAEAAQA9QAAAIgD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35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tycYA&#10;AADbAAAADwAAAGRycy9kb3ducmV2LnhtbESP3WrCQBSE7wt9h+UI3tWNWoqkWSUVpaV64U8e4JA9&#10;zabNng3ZVWOfvisUvBxm5hsmW/S2EWfqfO1YwXiUgCAuna65UlAc108zED4ga2wck4IreVjMHx8y&#10;TLW78J7Oh1CJCGGfogITQptK6UtDFv3ItcTR+3KdxRBlV0nd4SXCbSMnSfIiLdYcFwy2tDRU/hxO&#10;VsGn33wfV7utq97rlbm+/ea7Yp8rNRz0+SuIQH24h//bH1rB8x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1tycYAAADbAAAADwAAAAAAAAAAAAAAAACYAgAAZHJz&#10;L2Rvd25yZXYueG1sUEsFBgAAAAAEAAQA9QAAAIsD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</w:p>
    <w:p w:rsidR="007E4CAC" w:rsidRDefault="00E45631" w:rsidP="0025495B">
      <w:pPr>
        <w:rPr>
          <w:lang w:bidi="ru-RU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C886282" wp14:editId="6737C3D4">
                <wp:simplePos x="0" y="0"/>
                <wp:positionH relativeFrom="page">
                  <wp:posOffset>3905250</wp:posOffset>
                </wp:positionH>
                <wp:positionV relativeFrom="page">
                  <wp:posOffset>6000751</wp:posOffset>
                </wp:positionV>
                <wp:extent cx="2381250" cy="1085850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5631" w:rsidRDefault="00E45631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 xml:space="preserve">Разработали: учащиеся </w:t>
                            </w:r>
                          </w:p>
                          <w:p w:rsidR="00E45631" w:rsidRDefault="00E45631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 xml:space="preserve">9 класса </w:t>
                            </w:r>
                          </w:p>
                          <w:p w:rsidR="007E4CAC" w:rsidRDefault="00E45631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>МОУ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>Шухободской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 xml:space="preserve"> ООШ»</w:t>
                            </w:r>
                          </w:p>
                          <w:p w:rsidR="00E45631" w:rsidRPr="00E45631" w:rsidRDefault="00E45631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FFFFF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sz w:val="22"/>
                                <w:szCs w:val="22"/>
                              </w:rPr>
                              <w:t>Руководитель: Учитель Информатики Ларионова С.С.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07.5pt;margin-top:472.5pt;width:187.5pt;height:85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E45631" w:rsidRDefault="00E45631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 xml:space="preserve">Разработали: учащиеся </w:t>
                      </w:r>
                    </w:p>
                    <w:p w:rsidR="00E45631" w:rsidRDefault="00E45631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 xml:space="preserve">9 класса </w:t>
                      </w:r>
                    </w:p>
                    <w:p w:rsidR="007E4CAC" w:rsidRDefault="00E45631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>МОУ «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>Шухободской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 xml:space="preserve"> ООШ»</w:t>
                      </w:r>
                    </w:p>
                    <w:p w:rsidR="00E45631" w:rsidRPr="00E45631" w:rsidRDefault="00E45631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FFFFFE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sz w:val="22"/>
                          <w:szCs w:val="22"/>
                        </w:rPr>
                        <w:t>Руководитель: Учитель Информатики Ларионова С.С.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editId="36B11C9B">
                <wp:simplePos x="0" y="0"/>
                <wp:positionH relativeFrom="column">
                  <wp:posOffset>6981825</wp:posOffset>
                </wp:positionH>
                <wp:positionV relativeFrom="paragraph">
                  <wp:posOffset>1063625</wp:posOffset>
                </wp:positionV>
                <wp:extent cx="2867025" cy="2676525"/>
                <wp:effectExtent l="0" t="0" r="9525" b="9525"/>
                <wp:wrapNone/>
                <wp:docPr id="8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31" w:rsidRPr="00E45631" w:rsidRDefault="00E45631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563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Интернет-друг,</w:t>
                            </w:r>
                          </w:p>
                          <w:p w:rsidR="00E45631" w:rsidRPr="00E45631" w:rsidRDefault="00E45631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45631">
                              <w:rPr>
                                <w:b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Интернет-враг……</w:t>
                            </w: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549.75pt;margin-top:83.75pt;width:225.75pt;height:21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" stroked="f">
                <v:textbox>
                  <w:txbxContent>
                    <w:p w:rsidR="00E45631" w:rsidRPr="00E45631" w:rsidRDefault="00E45631">
                      <w:pPr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4563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Интернет-друг,</w:t>
                      </w:r>
                    </w:p>
                    <w:p w:rsidR="00E45631" w:rsidRPr="00E45631" w:rsidRDefault="00E45631">
                      <w:pPr>
                        <w:rPr>
                          <w:b/>
                          <w:caps/>
                          <w:sz w:val="56"/>
                          <w:szCs w:val="5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45631">
                        <w:rPr>
                          <w:b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Интернет-враг……</w:t>
                      </w:r>
                      <w:r>
                        <w:rPr>
                          <w:b/>
                          <w:caps/>
                          <w:sz w:val="56"/>
                          <w:szCs w:val="56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4CAC">
        <w:rPr>
          <w:lang w:bidi="ru-RU"/>
        </w:rPr>
        <w:br w:type="page"/>
      </w:r>
      <w:r w:rsidR="00AA59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C7A041" wp14:editId="425BD8B8">
                <wp:simplePos x="0" y="0"/>
                <wp:positionH relativeFrom="column">
                  <wp:posOffset>6962775</wp:posOffset>
                </wp:positionH>
                <wp:positionV relativeFrom="paragraph">
                  <wp:posOffset>-9525</wp:posOffset>
                </wp:positionV>
                <wp:extent cx="3171825" cy="70504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050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F3" w:rsidRPr="005479F3" w:rsidRDefault="005479F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479F3">
                              <w:rPr>
                                <w:b/>
                                <w:bCs/>
                                <w:i/>
                                <w:sz w:val="36"/>
                                <w:szCs w:val="36"/>
                              </w:rPr>
                              <w:t>Правила поведения в сети – ИНТЕРНЕТ</w:t>
                            </w:r>
                            <w:r w:rsidRPr="005479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E4910" w:rsidRPr="005479F3" w:rsidRDefault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bCs/>
                                <w:sz w:val="24"/>
                                <w:szCs w:val="24"/>
                              </w:rPr>
                              <w:t>Придерживайтесь тех же стандартов поведения и общения, что и в реальной жизни</w:t>
                            </w:r>
                            <w:r w:rsidRPr="005479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4910" w:rsidRPr="005479F3" w:rsidRDefault="001E491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bCs/>
                                <w:sz w:val="24"/>
                                <w:szCs w:val="24"/>
                              </w:rPr>
                              <w:t>Не ввязывайтесь в конфликты и не допускайте их.</w:t>
                            </w:r>
                          </w:p>
                          <w:p w:rsidR="001E4910" w:rsidRPr="005479F3" w:rsidRDefault="001E4910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bCs/>
                                <w:sz w:val="24"/>
                                <w:szCs w:val="24"/>
                              </w:rPr>
                              <w:t>Уважайте право на частную переписку.</w:t>
                            </w:r>
                          </w:p>
                          <w:p w:rsidR="001E4910" w:rsidRPr="005479F3" w:rsidRDefault="00D5486F" w:rsidP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5486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Придерживайтесь тех же стандартов поведения и общения, что и в реальной </w:t>
                            </w:r>
                            <w:proofErr w:type="spellStart"/>
                            <w:r w:rsidRPr="00D5486F">
                              <w:rPr>
                                <w:bCs/>
                                <w:sz w:val="24"/>
                                <w:szCs w:val="24"/>
                              </w:rPr>
                              <w:t>жизни</w:t>
                            </w:r>
                            <w:proofErr w:type="gramStart"/>
                            <w:r w:rsidRPr="00D5486F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1E4910" w:rsidRPr="005479F3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="001E4910" w:rsidRPr="005479F3">
                              <w:rPr>
                                <w:sz w:val="24"/>
                                <w:szCs w:val="24"/>
                              </w:rPr>
                              <w:t>место</w:t>
                            </w:r>
                            <w:proofErr w:type="spellEnd"/>
                            <w:r w:rsidR="001E4910" w:rsidRPr="005479F3">
                              <w:rPr>
                                <w:sz w:val="24"/>
                                <w:szCs w:val="24"/>
                              </w:rPr>
                              <w:t xml:space="preserve"> фотографии пользуйся рисованным </w:t>
                            </w:r>
                            <w:proofErr w:type="spellStart"/>
                            <w:r w:rsidR="001E4910" w:rsidRPr="005479F3">
                              <w:rPr>
                                <w:sz w:val="24"/>
                                <w:szCs w:val="24"/>
                              </w:rPr>
                              <w:t>аватаром</w:t>
                            </w:r>
                            <w:proofErr w:type="spellEnd"/>
                            <w:r w:rsidR="001E4910" w:rsidRPr="005479F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E4910" w:rsidRPr="005479F3" w:rsidRDefault="001E4910" w:rsidP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 xml:space="preserve">Настрой доступ к твоим фотографиям только для самых близких людей. </w:t>
                            </w:r>
                          </w:p>
                          <w:p w:rsidR="001E4910" w:rsidRPr="005479F3" w:rsidRDefault="001E4910" w:rsidP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 xml:space="preserve">Не переходи по подозрительным ссылкам. </w:t>
                            </w:r>
                          </w:p>
                          <w:p w:rsidR="001E4910" w:rsidRPr="005479F3" w:rsidRDefault="001E4910" w:rsidP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>Если как</w:t>
                            </w:r>
                            <w:r w:rsidR="00E45631">
                              <w:rPr>
                                <w:sz w:val="24"/>
                                <w:szCs w:val="24"/>
                              </w:rPr>
                              <w:t xml:space="preserve">ой-то незнакомец тебе угрожает </w:t>
                            </w:r>
                            <w:r w:rsidRPr="005479F3">
                              <w:rPr>
                                <w:sz w:val="24"/>
                                <w:szCs w:val="24"/>
                              </w:rPr>
                              <w:t xml:space="preserve">или уговаривает на встречу в реальной жизни, то ничего не отвечай и немедленно сообщи об этом родителям! </w:t>
                            </w:r>
                          </w:p>
                          <w:p w:rsidR="00C64064" w:rsidRPr="005479F3" w:rsidRDefault="00C64064" w:rsidP="001E4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>Научитесь блокировать незнакомых людей и нежелательные контакты</w:t>
                            </w:r>
                          </w:p>
                          <w:p w:rsidR="001E4910" w:rsidRPr="005479F3" w:rsidRDefault="00C64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>Будьте осторожны при встрече с людьми, с которыми вы познакомились онлайн, сообщайте родителям и взрослым о подобных встречах.</w:t>
                            </w:r>
                          </w:p>
                          <w:p w:rsidR="00C64064" w:rsidRPr="005479F3" w:rsidRDefault="00C640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79F3">
                              <w:rPr>
                                <w:sz w:val="24"/>
                                <w:szCs w:val="24"/>
                              </w:rPr>
                              <w:t xml:space="preserve">Используйте </w:t>
                            </w:r>
                            <w:proofErr w:type="spellStart"/>
                            <w:r w:rsidRPr="005479F3">
                              <w:rPr>
                                <w:sz w:val="24"/>
                                <w:szCs w:val="24"/>
                              </w:rPr>
                              <w:t>вебкамеру</w:t>
                            </w:r>
                            <w:proofErr w:type="spellEnd"/>
                            <w:r w:rsidRPr="005479F3">
                              <w:rPr>
                                <w:sz w:val="24"/>
                                <w:szCs w:val="24"/>
                              </w:rPr>
                              <w:t xml:space="preserve"> только при общении с людьми, которым вы доверяете. Отключайте камеру по завершению разговора.</w:t>
                            </w:r>
                          </w:p>
                          <w:p w:rsidR="00C64064" w:rsidRPr="005479F3" w:rsidRDefault="00E456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C64064" w:rsidRPr="005479F3">
                              <w:rPr>
                                <w:sz w:val="24"/>
                                <w:szCs w:val="24"/>
                              </w:rPr>
                              <w:t xml:space="preserve">ообщите 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сайтах</w:t>
                            </w:r>
                            <w:r w:rsidR="00C64064" w:rsidRPr="005479F3">
                              <w:rPr>
                                <w:sz w:val="24"/>
                                <w:szCs w:val="24"/>
                              </w:rPr>
                              <w:t xml:space="preserve"> с признаками противоправности  на Горячую линию.</w:t>
                            </w:r>
                          </w:p>
                          <w:p w:rsidR="00C64064" w:rsidRDefault="00C64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48.25pt;margin-top:-.75pt;width:249.75pt;height:55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" filled="f" stroked="f">
                <v:textbox>
                  <w:txbxContent>
                    <w:p w:rsidR="005479F3" w:rsidRPr="005479F3" w:rsidRDefault="005479F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479F3">
                        <w:rPr>
                          <w:b/>
                          <w:bCs/>
                          <w:i/>
                          <w:sz w:val="36"/>
                          <w:szCs w:val="36"/>
                        </w:rPr>
                        <w:t>Правила поведения в сети – ИНТЕРНЕТ</w:t>
                      </w:r>
                      <w:r w:rsidRPr="005479F3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:rsidR="001E4910" w:rsidRPr="005479F3" w:rsidRDefault="001E4910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bCs/>
                          <w:sz w:val="24"/>
                          <w:szCs w:val="24"/>
                        </w:rPr>
                        <w:t>Придерживайтесь тех же стандартов поведения и общения, что и в реальной жизни</w:t>
                      </w:r>
                      <w:r w:rsidRPr="005479F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1E4910" w:rsidRPr="005479F3" w:rsidRDefault="001E491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479F3">
                        <w:rPr>
                          <w:bCs/>
                          <w:sz w:val="24"/>
                          <w:szCs w:val="24"/>
                        </w:rPr>
                        <w:t>Не ввязывайтесь в конфликты и не допускайте их.</w:t>
                      </w:r>
                    </w:p>
                    <w:p w:rsidR="001E4910" w:rsidRPr="005479F3" w:rsidRDefault="001E4910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5479F3">
                        <w:rPr>
                          <w:bCs/>
                          <w:sz w:val="24"/>
                          <w:szCs w:val="24"/>
                        </w:rPr>
                        <w:t>Уважайте право на частную переписку.</w:t>
                      </w:r>
                    </w:p>
                    <w:p w:rsidR="001E4910" w:rsidRPr="005479F3" w:rsidRDefault="00D5486F" w:rsidP="001E4910">
                      <w:pPr>
                        <w:rPr>
                          <w:sz w:val="24"/>
                          <w:szCs w:val="24"/>
                        </w:rPr>
                      </w:pPr>
                      <w:r w:rsidRPr="00D5486F">
                        <w:rPr>
                          <w:bCs/>
                          <w:sz w:val="24"/>
                          <w:szCs w:val="24"/>
                        </w:rPr>
                        <w:t xml:space="preserve">Придерживайтесь тех же стандартов поведения и общения, что и в реальной </w:t>
                      </w:r>
                      <w:proofErr w:type="spellStart"/>
                      <w:r w:rsidRPr="00D5486F">
                        <w:rPr>
                          <w:bCs/>
                          <w:sz w:val="24"/>
                          <w:szCs w:val="24"/>
                        </w:rPr>
                        <w:t>жизни</w:t>
                      </w:r>
                      <w:proofErr w:type="gramStart"/>
                      <w:r w:rsidRPr="00D5486F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1E4910" w:rsidRPr="005479F3">
                        <w:rPr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="001E4910" w:rsidRPr="005479F3">
                        <w:rPr>
                          <w:sz w:val="24"/>
                          <w:szCs w:val="24"/>
                        </w:rPr>
                        <w:t>место</w:t>
                      </w:r>
                      <w:proofErr w:type="spellEnd"/>
                      <w:r w:rsidR="001E4910" w:rsidRPr="005479F3">
                        <w:rPr>
                          <w:sz w:val="24"/>
                          <w:szCs w:val="24"/>
                        </w:rPr>
                        <w:t xml:space="preserve"> фотографии пользуйся рисованным </w:t>
                      </w:r>
                      <w:proofErr w:type="spellStart"/>
                      <w:r w:rsidR="001E4910" w:rsidRPr="005479F3">
                        <w:rPr>
                          <w:sz w:val="24"/>
                          <w:szCs w:val="24"/>
                        </w:rPr>
                        <w:t>аватаром</w:t>
                      </w:r>
                      <w:proofErr w:type="spellEnd"/>
                      <w:r w:rsidR="001E4910" w:rsidRPr="005479F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1E4910" w:rsidRPr="005479F3" w:rsidRDefault="001E4910" w:rsidP="001E4910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 xml:space="preserve">Настрой доступ к твоим фотографиям только для самых близких людей. </w:t>
                      </w:r>
                    </w:p>
                    <w:p w:rsidR="001E4910" w:rsidRPr="005479F3" w:rsidRDefault="001E4910" w:rsidP="001E4910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 xml:space="preserve">Не переходи по подозрительным ссылкам. </w:t>
                      </w:r>
                    </w:p>
                    <w:p w:rsidR="001E4910" w:rsidRPr="005479F3" w:rsidRDefault="001E4910" w:rsidP="001E4910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>Если как</w:t>
                      </w:r>
                      <w:r w:rsidR="00E45631">
                        <w:rPr>
                          <w:sz w:val="24"/>
                          <w:szCs w:val="24"/>
                        </w:rPr>
                        <w:t xml:space="preserve">ой-то незнакомец тебе угрожает </w:t>
                      </w:r>
                      <w:r w:rsidRPr="005479F3">
                        <w:rPr>
                          <w:sz w:val="24"/>
                          <w:szCs w:val="24"/>
                        </w:rPr>
                        <w:t xml:space="preserve">или уговаривает на встречу в реальной жизни, то ничего не отвечай и немедленно сообщи об этом родителям! </w:t>
                      </w:r>
                    </w:p>
                    <w:p w:rsidR="00C64064" w:rsidRPr="005479F3" w:rsidRDefault="00C64064" w:rsidP="001E4910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>Научитесь блокировать незнакомых людей и нежелательные контакты</w:t>
                      </w:r>
                    </w:p>
                    <w:p w:rsidR="001E4910" w:rsidRPr="005479F3" w:rsidRDefault="00C64064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>Будьте осторожны при встрече с людьми, с которыми вы познакомились онлайн, сообщайте родителям и взрослым о подобных встречах.</w:t>
                      </w:r>
                    </w:p>
                    <w:p w:rsidR="00C64064" w:rsidRPr="005479F3" w:rsidRDefault="00C64064">
                      <w:pPr>
                        <w:rPr>
                          <w:sz w:val="24"/>
                          <w:szCs w:val="24"/>
                        </w:rPr>
                      </w:pPr>
                      <w:r w:rsidRPr="005479F3">
                        <w:rPr>
                          <w:sz w:val="24"/>
                          <w:szCs w:val="24"/>
                        </w:rPr>
                        <w:t xml:space="preserve">Используйте </w:t>
                      </w:r>
                      <w:proofErr w:type="spellStart"/>
                      <w:r w:rsidRPr="005479F3">
                        <w:rPr>
                          <w:sz w:val="24"/>
                          <w:szCs w:val="24"/>
                        </w:rPr>
                        <w:t>вебкамеру</w:t>
                      </w:r>
                      <w:proofErr w:type="spellEnd"/>
                      <w:r w:rsidRPr="005479F3">
                        <w:rPr>
                          <w:sz w:val="24"/>
                          <w:szCs w:val="24"/>
                        </w:rPr>
                        <w:t xml:space="preserve"> только при общении с людьми, которым вы доверяете. Отключайте камеру по завершению разговора.</w:t>
                      </w:r>
                    </w:p>
                    <w:p w:rsidR="00C64064" w:rsidRPr="005479F3" w:rsidRDefault="00E4563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="00C64064" w:rsidRPr="005479F3">
                        <w:rPr>
                          <w:sz w:val="24"/>
                          <w:szCs w:val="24"/>
                        </w:rPr>
                        <w:t xml:space="preserve">ообщите о </w:t>
                      </w:r>
                      <w:r>
                        <w:rPr>
                          <w:sz w:val="24"/>
                          <w:szCs w:val="24"/>
                        </w:rPr>
                        <w:t>сайтах</w:t>
                      </w:r>
                      <w:r w:rsidR="00C64064" w:rsidRPr="005479F3">
                        <w:rPr>
                          <w:sz w:val="24"/>
                          <w:szCs w:val="24"/>
                        </w:rPr>
                        <w:t xml:space="preserve"> с признаками противоправности  на Горячую линию.</w:t>
                      </w:r>
                    </w:p>
                    <w:p w:rsidR="00C64064" w:rsidRDefault="00C64064"/>
                  </w:txbxContent>
                </v:textbox>
              </v:shape>
            </w:pict>
          </mc:Fallback>
        </mc:AlternateContent>
      </w:r>
      <w:r w:rsidR="00AA59FF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B8B9481" wp14:editId="24CCD9AE">
                <wp:simplePos x="0" y="0"/>
                <wp:positionH relativeFrom="page">
                  <wp:posOffset>9486900</wp:posOffset>
                </wp:positionH>
                <wp:positionV relativeFrom="page">
                  <wp:posOffset>6668770</wp:posOffset>
                </wp:positionV>
                <wp:extent cx="654685" cy="539750"/>
                <wp:effectExtent l="0" t="0" r="12065" b="1270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" cy="539750"/>
                          <a:chOff x="111954980" y="107621180"/>
                          <a:chExt cx="654618" cy="539674"/>
                        </a:xfrm>
                      </wpg:grpSpPr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412D"/>
                          </a:solidFill>
                          <a:ln w="0">
                            <a:solidFill>
                              <a:srgbClr val="E6412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2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3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4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5"/>
                        <wps:cNvSpPr>
                          <a:spLocks/>
                        </wps:cNvSpPr>
                        <wps:spPr bwMode="auto">
                          <a:xfrm>
                            <a:off x="112226681" y="107778135"/>
                            <a:ext cx="382917" cy="382719"/>
                          </a:xfrm>
                          <a:custGeom>
                            <a:avLst/>
                            <a:gdLst>
                              <a:gd name="T0" fmla="*/ 382917 w 382917"/>
                              <a:gd name="T1" fmla="*/ 234704 h 382719"/>
                              <a:gd name="T2" fmla="*/ 382917 w 382917"/>
                              <a:gd name="T3" fmla="*/ 148015 h 382719"/>
                              <a:gd name="T4" fmla="*/ 340093 w 382917"/>
                              <a:gd name="T5" fmla="*/ 148015 h 382719"/>
                              <a:gd name="T6" fmla="*/ 336559 w 382917"/>
                              <a:gd name="T7" fmla="*/ 137205 h 382719"/>
                              <a:gd name="T8" fmla="*/ 332194 w 382917"/>
                              <a:gd name="T9" fmla="*/ 126811 h 382719"/>
                              <a:gd name="T10" fmla="*/ 327205 w 382917"/>
                              <a:gd name="T11" fmla="*/ 116832 h 382719"/>
                              <a:gd name="T12" fmla="*/ 357347 w 382917"/>
                              <a:gd name="T13" fmla="*/ 86688 h 382719"/>
                              <a:gd name="T14" fmla="*/ 296022 w 382917"/>
                              <a:gd name="T15" fmla="*/ 25362 h 382719"/>
                              <a:gd name="T16" fmla="*/ 265880 w 382917"/>
                              <a:gd name="T17" fmla="*/ 55505 h 382719"/>
                              <a:gd name="T18" fmla="*/ 255901 w 382917"/>
                              <a:gd name="T19" fmla="*/ 50516 h 382719"/>
                              <a:gd name="T20" fmla="*/ 245507 w 382917"/>
                              <a:gd name="T21" fmla="*/ 46151 h 382719"/>
                              <a:gd name="T22" fmla="*/ 234697 w 382917"/>
                              <a:gd name="T23" fmla="*/ 42616 h 382719"/>
                              <a:gd name="T24" fmla="*/ 234697 w 382917"/>
                              <a:gd name="T25" fmla="*/ 0 h 382719"/>
                              <a:gd name="T26" fmla="*/ 148011 w 382917"/>
                              <a:gd name="T27" fmla="*/ 0 h 382719"/>
                              <a:gd name="T28" fmla="*/ 148011 w 382917"/>
                              <a:gd name="T29" fmla="*/ 42616 h 382719"/>
                              <a:gd name="T30" fmla="*/ 137201 w 382917"/>
                              <a:gd name="T31" fmla="*/ 46151 h 382719"/>
                              <a:gd name="T32" fmla="*/ 126807 w 382917"/>
                              <a:gd name="T33" fmla="*/ 50516 h 382719"/>
                              <a:gd name="T34" fmla="*/ 116829 w 382917"/>
                              <a:gd name="T35" fmla="*/ 55505 h 382719"/>
                              <a:gd name="T36" fmla="*/ 86686 w 382917"/>
                              <a:gd name="T37" fmla="*/ 25362 h 382719"/>
                              <a:gd name="T38" fmla="*/ 25361 w 382917"/>
                              <a:gd name="T39" fmla="*/ 86688 h 382719"/>
                              <a:gd name="T40" fmla="*/ 55504 w 382917"/>
                              <a:gd name="T41" fmla="*/ 116832 h 382719"/>
                              <a:gd name="T42" fmla="*/ 50515 w 382917"/>
                              <a:gd name="T43" fmla="*/ 126811 h 382719"/>
                              <a:gd name="T44" fmla="*/ 46149 w 382917"/>
                              <a:gd name="T45" fmla="*/ 137205 h 382719"/>
                              <a:gd name="T46" fmla="*/ 42615 w 382917"/>
                              <a:gd name="T47" fmla="*/ 148015 h 382719"/>
                              <a:gd name="T48" fmla="*/ 0 w 382917"/>
                              <a:gd name="T49" fmla="*/ 148015 h 382719"/>
                              <a:gd name="T50" fmla="*/ 0 w 382917"/>
                              <a:gd name="T51" fmla="*/ 234704 h 382719"/>
                              <a:gd name="T52" fmla="*/ 42615 w 382917"/>
                              <a:gd name="T53" fmla="*/ 234704 h 382719"/>
                              <a:gd name="T54" fmla="*/ 46149 w 382917"/>
                              <a:gd name="T55" fmla="*/ 245514 h 382719"/>
                              <a:gd name="T56" fmla="*/ 50515 w 382917"/>
                              <a:gd name="T57" fmla="*/ 255908 h 382719"/>
                              <a:gd name="T58" fmla="*/ 55504 w 382917"/>
                              <a:gd name="T59" fmla="*/ 265887 h 382719"/>
                              <a:gd name="T60" fmla="*/ 25361 w 382917"/>
                              <a:gd name="T61" fmla="*/ 296031 h 382719"/>
                              <a:gd name="T62" fmla="*/ 86686 w 382917"/>
                              <a:gd name="T63" fmla="*/ 357357 h 382719"/>
                              <a:gd name="T64" fmla="*/ 116829 w 382917"/>
                              <a:gd name="T65" fmla="*/ 327214 h 382719"/>
                              <a:gd name="T66" fmla="*/ 126807 w 382917"/>
                              <a:gd name="T67" fmla="*/ 332203 h 382719"/>
                              <a:gd name="T68" fmla="*/ 137201 w 382917"/>
                              <a:gd name="T69" fmla="*/ 336569 h 382719"/>
                              <a:gd name="T70" fmla="*/ 148011 w 382917"/>
                              <a:gd name="T71" fmla="*/ 340103 h 382719"/>
                              <a:gd name="T72" fmla="*/ 148011 w 382917"/>
                              <a:gd name="T73" fmla="*/ 382719 h 382719"/>
                              <a:gd name="T74" fmla="*/ 234697 w 382917"/>
                              <a:gd name="T75" fmla="*/ 382719 h 382719"/>
                              <a:gd name="T76" fmla="*/ 234697 w 382917"/>
                              <a:gd name="T77" fmla="*/ 340103 h 382719"/>
                              <a:gd name="T78" fmla="*/ 245507 w 382917"/>
                              <a:gd name="T79" fmla="*/ 336569 h 382719"/>
                              <a:gd name="T80" fmla="*/ 255901 w 382917"/>
                              <a:gd name="T81" fmla="*/ 332203 h 382719"/>
                              <a:gd name="T82" fmla="*/ 265880 w 382917"/>
                              <a:gd name="T83" fmla="*/ 327214 h 382719"/>
                              <a:gd name="T84" fmla="*/ 296022 w 382917"/>
                              <a:gd name="T85" fmla="*/ 357357 h 382719"/>
                              <a:gd name="T86" fmla="*/ 357347 w 382917"/>
                              <a:gd name="T87" fmla="*/ 296031 h 382719"/>
                              <a:gd name="T88" fmla="*/ 327205 w 382917"/>
                              <a:gd name="T89" fmla="*/ 265887 h 382719"/>
                              <a:gd name="T90" fmla="*/ 332194 w 382917"/>
                              <a:gd name="T91" fmla="*/ 255908 h 382719"/>
                              <a:gd name="T92" fmla="*/ 336559 w 382917"/>
                              <a:gd name="T93" fmla="*/ 245514 h 382719"/>
                              <a:gd name="T94" fmla="*/ 340093 w 382917"/>
                              <a:gd name="T95" fmla="*/ 234704 h 382719"/>
                              <a:gd name="T96" fmla="*/ 382917 w 382917"/>
                              <a:gd name="T97" fmla="*/ 234704 h 382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2917" h="382719">
                                <a:moveTo>
                                  <a:pt x="382917" y="234704"/>
                                </a:moveTo>
                                <a:lnTo>
                                  <a:pt x="382917" y="148015"/>
                                </a:lnTo>
                                <a:lnTo>
                                  <a:pt x="340093" y="148015"/>
                                </a:lnTo>
                                <a:lnTo>
                                  <a:pt x="336559" y="137205"/>
                                </a:lnTo>
                                <a:lnTo>
                                  <a:pt x="332194" y="126811"/>
                                </a:lnTo>
                                <a:lnTo>
                                  <a:pt x="327205" y="116832"/>
                                </a:lnTo>
                                <a:lnTo>
                                  <a:pt x="357347" y="86688"/>
                                </a:lnTo>
                                <a:lnTo>
                                  <a:pt x="296022" y="25362"/>
                                </a:lnTo>
                                <a:lnTo>
                                  <a:pt x="265880" y="55505"/>
                                </a:lnTo>
                                <a:lnTo>
                                  <a:pt x="255901" y="50516"/>
                                </a:lnTo>
                                <a:lnTo>
                                  <a:pt x="245507" y="46151"/>
                                </a:lnTo>
                                <a:lnTo>
                                  <a:pt x="234697" y="42616"/>
                                </a:lnTo>
                                <a:lnTo>
                                  <a:pt x="234697" y="0"/>
                                </a:lnTo>
                                <a:lnTo>
                                  <a:pt x="148011" y="0"/>
                                </a:lnTo>
                                <a:lnTo>
                                  <a:pt x="148011" y="42616"/>
                                </a:lnTo>
                                <a:lnTo>
                                  <a:pt x="137201" y="46151"/>
                                </a:lnTo>
                                <a:lnTo>
                                  <a:pt x="126807" y="50516"/>
                                </a:lnTo>
                                <a:lnTo>
                                  <a:pt x="116829" y="55505"/>
                                </a:lnTo>
                                <a:lnTo>
                                  <a:pt x="86686" y="25362"/>
                                </a:lnTo>
                                <a:lnTo>
                                  <a:pt x="25361" y="86688"/>
                                </a:lnTo>
                                <a:lnTo>
                                  <a:pt x="55504" y="116832"/>
                                </a:lnTo>
                                <a:lnTo>
                                  <a:pt x="50515" y="126811"/>
                                </a:lnTo>
                                <a:lnTo>
                                  <a:pt x="46149" y="137205"/>
                                </a:lnTo>
                                <a:lnTo>
                                  <a:pt x="42615" y="148015"/>
                                </a:lnTo>
                                <a:lnTo>
                                  <a:pt x="0" y="148015"/>
                                </a:lnTo>
                                <a:lnTo>
                                  <a:pt x="0" y="234704"/>
                                </a:lnTo>
                                <a:lnTo>
                                  <a:pt x="42615" y="234704"/>
                                </a:lnTo>
                                <a:lnTo>
                                  <a:pt x="46149" y="245514"/>
                                </a:lnTo>
                                <a:lnTo>
                                  <a:pt x="50515" y="255908"/>
                                </a:lnTo>
                                <a:lnTo>
                                  <a:pt x="55504" y="265887"/>
                                </a:lnTo>
                                <a:lnTo>
                                  <a:pt x="25361" y="296031"/>
                                </a:lnTo>
                                <a:lnTo>
                                  <a:pt x="86686" y="357357"/>
                                </a:lnTo>
                                <a:lnTo>
                                  <a:pt x="116829" y="327214"/>
                                </a:lnTo>
                                <a:lnTo>
                                  <a:pt x="126807" y="332203"/>
                                </a:lnTo>
                                <a:lnTo>
                                  <a:pt x="137201" y="336569"/>
                                </a:lnTo>
                                <a:lnTo>
                                  <a:pt x="148011" y="340103"/>
                                </a:lnTo>
                                <a:lnTo>
                                  <a:pt x="148011" y="382719"/>
                                </a:lnTo>
                                <a:lnTo>
                                  <a:pt x="234697" y="382719"/>
                                </a:lnTo>
                                <a:lnTo>
                                  <a:pt x="234697" y="340103"/>
                                </a:lnTo>
                                <a:lnTo>
                                  <a:pt x="245507" y="336569"/>
                                </a:lnTo>
                                <a:lnTo>
                                  <a:pt x="255901" y="332203"/>
                                </a:lnTo>
                                <a:lnTo>
                                  <a:pt x="265880" y="327214"/>
                                </a:lnTo>
                                <a:lnTo>
                                  <a:pt x="296022" y="357357"/>
                                </a:lnTo>
                                <a:lnTo>
                                  <a:pt x="357347" y="296031"/>
                                </a:lnTo>
                                <a:lnTo>
                                  <a:pt x="327205" y="265887"/>
                                </a:lnTo>
                                <a:lnTo>
                                  <a:pt x="332194" y="255908"/>
                                </a:lnTo>
                                <a:lnTo>
                                  <a:pt x="336559" y="245514"/>
                                </a:lnTo>
                                <a:lnTo>
                                  <a:pt x="340093" y="234704"/>
                                </a:lnTo>
                                <a:lnTo>
                                  <a:pt x="382917" y="234704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6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7"/>
                        <wps:cNvSpPr>
                          <a:spLocks/>
                        </wps:cNvSpPr>
                        <wps:spPr bwMode="auto">
                          <a:xfrm>
                            <a:off x="111954980" y="107621180"/>
                            <a:ext cx="276066" cy="275866"/>
                          </a:xfrm>
                          <a:custGeom>
                            <a:avLst/>
                            <a:gdLst>
                              <a:gd name="T0" fmla="*/ 276066 w 276066"/>
                              <a:gd name="T1" fmla="*/ 169012 h 275866"/>
                              <a:gd name="T2" fmla="*/ 276066 w 276066"/>
                              <a:gd name="T3" fmla="*/ 106646 h 275866"/>
                              <a:gd name="T4" fmla="*/ 245300 w 276066"/>
                              <a:gd name="T5" fmla="*/ 106646 h 275866"/>
                              <a:gd name="T6" fmla="*/ 242805 w 276066"/>
                              <a:gd name="T7" fmla="*/ 98954 h 275866"/>
                              <a:gd name="T8" fmla="*/ 239687 w 276066"/>
                              <a:gd name="T9" fmla="*/ 91470 h 275866"/>
                              <a:gd name="T10" fmla="*/ 235945 w 276066"/>
                              <a:gd name="T11" fmla="*/ 84194 h 275866"/>
                              <a:gd name="T12" fmla="*/ 257773 w 276066"/>
                              <a:gd name="T13" fmla="*/ 62366 h 275866"/>
                              <a:gd name="T14" fmla="*/ 213494 w 276066"/>
                              <a:gd name="T15" fmla="*/ 18294 h 275866"/>
                              <a:gd name="T16" fmla="*/ 191874 w 276066"/>
                              <a:gd name="T17" fmla="*/ 39914 h 275866"/>
                              <a:gd name="T18" fmla="*/ 184598 w 276066"/>
                              <a:gd name="T19" fmla="*/ 36380 h 275866"/>
                              <a:gd name="T20" fmla="*/ 177115 w 276066"/>
                              <a:gd name="T21" fmla="*/ 33262 h 275866"/>
                              <a:gd name="T22" fmla="*/ 169215 w 276066"/>
                              <a:gd name="T23" fmla="*/ 30767 h 275866"/>
                              <a:gd name="T24" fmla="*/ 169215 w 276066"/>
                              <a:gd name="T25" fmla="*/ 0 h 275866"/>
                              <a:gd name="T26" fmla="*/ 106851 w 276066"/>
                              <a:gd name="T27" fmla="*/ 0 h 275866"/>
                              <a:gd name="T28" fmla="*/ 106851 w 276066"/>
                              <a:gd name="T29" fmla="*/ 30767 h 275866"/>
                              <a:gd name="T30" fmla="*/ 99159 w 276066"/>
                              <a:gd name="T31" fmla="*/ 33262 h 275866"/>
                              <a:gd name="T32" fmla="*/ 91676 w 276066"/>
                              <a:gd name="T33" fmla="*/ 36380 h 275866"/>
                              <a:gd name="T34" fmla="*/ 84400 w 276066"/>
                              <a:gd name="T35" fmla="*/ 39914 h 275866"/>
                              <a:gd name="T36" fmla="*/ 62572 w 276066"/>
                              <a:gd name="T37" fmla="*/ 18294 h 275866"/>
                              <a:gd name="T38" fmla="*/ 18501 w 276066"/>
                              <a:gd name="T39" fmla="*/ 62366 h 275866"/>
                              <a:gd name="T40" fmla="*/ 40121 w 276066"/>
                              <a:gd name="T41" fmla="*/ 84194 h 275866"/>
                              <a:gd name="T42" fmla="*/ 36587 w 276066"/>
                              <a:gd name="T43" fmla="*/ 91470 h 275866"/>
                              <a:gd name="T44" fmla="*/ 33469 w 276066"/>
                              <a:gd name="T45" fmla="*/ 98954 h 275866"/>
                              <a:gd name="T46" fmla="*/ 30974 w 276066"/>
                              <a:gd name="T47" fmla="*/ 106646 h 275866"/>
                              <a:gd name="T48" fmla="*/ 0 w 276066"/>
                              <a:gd name="T49" fmla="*/ 106646 h 275866"/>
                              <a:gd name="T50" fmla="*/ 0 w 276066"/>
                              <a:gd name="T51" fmla="*/ 169012 h 275866"/>
                              <a:gd name="T52" fmla="*/ 30974 w 276066"/>
                              <a:gd name="T53" fmla="*/ 169012 h 275866"/>
                              <a:gd name="T54" fmla="*/ 33469 w 276066"/>
                              <a:gd name="T55" fmla="*/ 176912 h 275866"/>
                              <a:gd name="T56" fmla="*/ 36587 w 276066"/>
                              <a:gd name="T57" fmla="*/ 184396 h 275866"/>
                              <a:gd name="T58" fmla="*/ 40121 w 276066"/>
                              <a:gd name="T59" fmla="*/ 191672 h 275866"/>
                              <a:gd name="T60" fmla="*/ 18501 w 276066"/>
                              <a:gd name="T61" fmla="*/ 213500 h 275866"/>
                              <a:gd name="T62" fmla="*/ 62572 w 276066"/>
                              <a:gd name="T63" fmla="*/ 257572 h 275866"/>
                              <a:gd name="T64" fmla="*/ 84400 w 276066"/>
                              <a:gd name="T65" fmla="*/ 235744 h 275866"/>
                              <a:gd name="T66" fmla="*/ 91676 w 276066"/>
                              <a:gd name="T67" fmla="*/ 239486 h 275866"/>
                              <a:gd name="T68" fmla="*/ 99159 w 276066"/>
                              <a:gd name="T69" fmla="*/ 242604 h 275866"/>
                              <a:gd name="T70" fmla="*/ 106851 w 276066"/>
                              <a:gd name="T71" fmla="*/ 245099 h 275866"/>
                              <a:gd name="T72" fmla="*/ 106851 w 276066"/>
                              <a:gd name="T73" fmla="*/ 275866 h 275866"/>
                              <a:gd name="T74" fmla="*/ 169215 w 276066"/>
                              <a:gd name="T75" fmla="*/ 275866 h 275866"/>
                              <a:gd name="T76" fmla="*/ 169215 w 276066"/>
                              <a:gd name="T77" fmla="*/ 245099 h 275866"/>
                              <a:gd name="T78" fmla="*/ 177115 w 276066"/>
                              <a:gd name="T79" fmla="*/ 242604 h 275866"/>
                              <a:gd name="T80" fmla="*/ 184598 w 276066"/>
                              <a:gd name="T81" fmla="*/ 239486 h 275866"/>
                              <a:gd name="T82" fmla="*/ 191874 w 276066"/>
                              <a:gd name="T83" fmla="*/ 235744 h 275866"/>
                              <a:gd name="T84" fmla="*/ 213494 w 276066"/>
                              <a:gd name="T85" fmla="*/ 257572 h 275866"/>
                              <a:gd name="T86" fmla="*/ 257773 w 276066"/>
                              <a:gd name="T87" fmla="*/ 213500 h 275866"/>
                              <a:gd name="T88" fmla="*/ 235945 w 276066"/>
                              <a:gd name="T89" fmla="*/ 191672 h 275866"/>
                              <a:gd name="T90" fmla="*/ 239687 w 276066"/>
                              <a:gd name="T91" fmla="*/ 184396 h 275866"/>
                              <a:gd name="T92" fmla="*/ 242805 w 276066"/>
                              <a:gd name="T93" fmla="*/ 176912 h 275866"/>
                              <a:gd name="T94" fmla="*/ 245300 w 276066"/>
                              <a:gd name="T95" fmla="*/ 169012 h 275866"/>
                              <a:gd name="T96" fmla="*/ 276066 w 276066"/>
                              <a:gd name="T97" fmla="*/ 169012 h 275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6066" h="275866">
                                <a:moveTo>
                                  <a:pt x="276066" y="169012"/>
                                </a:moveTo>
                                <a:lnTo>
                                  <a:pt x="276066" y="106646"/>
                                </a:lnTo>
                                <a:lnTo>
                                  <a:pt x="245300" y="106646"/>
                                </a:lnTo>
                                <a:lnTo>
                                  <a:pt x="242805" y="98954"/>
                                </a:lnTo>
                                <a:lnTo>
                                  <a:pt x="239687" y="91470"/>
                                </a:lnTo>
                                <a:lnTo>
                                  <a:pt x="235945" y="84194"/>
                                </a:lnTo>
                                <a:lnTo>
                                  <a:pt x="257773" y="62366"/>
                                </a:lnTo>
                                <a:lnTo>
                                  <a:pt x="213494" y="18294"/>
                                </a:lnTo>
                                <a:lnTo>
                                  <a:pt x="191874" y="39914"/>
                                </a:lnTo>
                                <a:lnTo>
                                  <a:pt x="184598" y="36380"/>
                                </a:lnTo>
                                <a:lnTo>
                                  <a:pt x="177115" y="33262"/>
                                </a:lnTo>
                                <a:lnTo>
                                  <a:pt x="169215" y="30767"/>
                                </a:lnTo>
                                <a:lnTo>
                                  <a:pt x="169215" y="0"/>
                                </a:lnTo>
                                <a:lnTo>
                                  <a:pt x="106851" y="0"/>
                                </a:lnTo>
                                <a:lnTo>
                                  <a:pt x="106851" y="30767"/>
                                </a:lnTo>
                                <a:lnTo>
                                  <a:pt x="99159" y="33262"/>
                                </a:lnTo>
                                <a:lnTo>
                                  <a:pt x="91676" y="36380"/>
                                </a:lnTo>
                                <a:lnTo>
                                  <a:pt x="84400" y="39914"/>
                                </a:lnTo>
                                <a:lnTo>
                                  <a:pt x="62572" y="18294"/>
                                </a:lnTo>
                                <a:lnTo>
                                  <a:pt x="18501" y="62366"/>
                                </a:lnTo>
                                <a:lnTo>
                                  <a:pt x="40121" y="84194"/>
                                </a:lnTo>
                                <a:lnTo>
                                  <a:pt x="36587" y="91470"/>
                                </a:lnTo>
                                <a:lnTo>
                                  <a:pt x="33469" y="98954"/>
                                </a:lnTo>
                                <a:lnTo>
                                  <a:pt x="30974" y="106646"/>
                                </a:lnTo>
                                <a:lnTo>
                                  <a:pt x="0" y="106646"/>
                                </a:lnTo>
                                <a:lnTo>
                                  <a:pt x="0" y="169012"/>
                                </a:lnTo>
                                <a:lnTo>
                                  <a:pt x="30974" y="169012"/>
                                </a:lnTo>
                                <a:lnTo>
                                  <a:pt x="33469" y="176912"/>
                                </a:lnTo>
                                <a:lnTo>
                                  <a:pt x="36587" y="184396"/>
                                </a:lnTo>
                                <a:lnTo>
                                  <a:pt x="40121" y="191672"/>
                                </a:lnTo>
                                <a:lnTo>
                                  <a:pt x="18501" y="213500"/>
                                </a:lnTo>
                                <a:lnTo>
                                  <a:pt x="62572" y="257572"/>
                                </a:lnTo>
                                <a:lnTo>
                                  <a:pt x="84400" y="235744"/>
                                </a:lnTo>
                                <a:lnTo>
                                  <a:pt x="91676" y="239486"/>
                                </a:lnTo>
                                <a:lnTo>
                                  <a:pt x="99159" y="242604"/>
                                </a:lnTo>
                                <a:lnTo>
                                  <a:pt x="106851" y="245099"/>
                                </a:lnTo>
                                <a:lnTo>
                                  <a:pt x="106851" y="275866"/>
                                </a:lnTo>
                                <a:lnTo>
                                  <a:pt x="169215" y="275866"/>
                                </a:lnTo>
                                <a:lnTo>
                                  <a:pt x="169215" y="245099"/>
                                </a:lnTo>
                                <a:lnTo>
                                  <a:pt x="177115" y="242604"/>
                                </a:lnTo>
                                <a:lnTo>
                                  <a:pt x="184598" y="239486"/>
                                </a:lnTo>
                                <a:lnTo>
                                  <a:pt x="191874" y="235744"/>
                                </a:lnTo>
                                <a:lnTo>
                                  <a:pt x="213494" y="257572"/>
                                </a:lnTo>
                                <a:lnTo>
                                  <a:pt x="257773" y="213500"/>
                                </a:lnTo>
                                <a:lnTo>
                                  <a:pt x="235945" y="191672"/>
                                </a:lnTo>
                                <a:lnTo>
                                  <a:pt x="239687" y="184396"/>
                                </a:lnTo>
                                <a:lnTo>
                                  <a:pt x="242805" y="176912"/>
                                </a:lnTo>
                                <a:lnTo>
                                  <a:pt x="245300" y="169012"/>
                                </a:lnTo>
                                <a:lnTo>
                                  <a:pt x="276066" y="16901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8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E"/>
                          </a:solidFill>
                          <a:ln w="0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9"/>
                        <wps:cNvSpPr>
                          <a:spLocks/>
                        </wps:cNvSpPr>
                        <wps:spPr bwMode="auto">
                          <a:xfrm>
                            <a:off x="112059128" y="107725123"/>
                            <a:ext cx="67770" cy="67772"/>
                          </a:xfrm>
                          <a:custGeom>
                            <a:avLst/>
                            <a:gdLst>
                              <a:gd name="T0" fmla="*/ 67770 w 67770"/>
                              <a:gd name="T1" fmla="*/ 33886 h 67772"/>
                              <a:gd name="T2" fmla="*/ 67146 w 67770"/>
                              <a:gd name="T3" fmla="*/ 39915 h 67772"/>
                              <a:gd name="T4" fmla="*/ 65691 w 67770"/>
                              <a:gd name="T5" fmla="*/ 45736 h 67772"/>
                              <a:gd name="T6" fmla="*/ 63196 w 67770"/>
                              <a:gd name="T7" fmla="*/ 50933 h 67772"/>
                              <a:gd name="T8" fmla="*/ 59870 w 67770"/>
                              <a:gd name="T9" fmla="*/ 55714 h 67772"/>
                              <a:gd name="T10" fmla="*/ 55713 w 67770"/>
                              <a:gd name="T11" fmla="*/ 59872 h 67772"/>
                              <a:gd name="T12" fmla="*/ 50931 w 67770"/>
                              <a:gd name="T13" fmla="*/ 63198 h 67772"/>
                              <a:gd name="T14" fmla="*/ 45734 w 67770"/>
                              <a:gd name="T15" fmla="*/ 65693 h 67772"/>
                              <a:gd name="T16" fmla="*/ 39914 w 67770"/>
                              <a:gd name="T17" fmla="*/ 67148 h 67772"/>
                              <a:gd name="T18" fmla="*/ 33885 w 67770"/>
                              <a:gd name="T19" fmla="*/ 67772 h 67772"/>
                              <a:gd name="T20" fmla="*/ 27856 w 67770"/>
                              <a:gd name="T21" fmla="*/ 67148 h 67772"/>
                              <a:gd name="T22" fmla="*/ 22036 w 67770"/>
                              <a:gd name="T23" fmla="*/ 65693 h 67772"/>
                              <a:gd name="T24" fmla="*/ 16839 w 67770"/>
                              <a:gd name="T25" fmla="*/ 63198 h 67772"/>
                              <a:gd name="T26" fmla="*/ 12057 w 67770"/>
                              <a:gd name="T27" fmla="*/ 59872 h 67772"/>
                              <a:gd name="T28" fmla="*/ 7900 w 67770"/>
                              <a:gd name="T29" fmla="*/ 55714 h 67772"/>
                              <a:gd name="T30" fmla="*/ 4574 w 67770"/>
                              <a:gd name="T31" fmla="*/ 50933 h 67772"/>
                              <a:gd name="T32" fmla="*/ 2079 w 67770"/>
                              <a:gd name="T33" fmla="*/ 45736 h 67772"/>
                              <a:gd name="T34" fmla="*/ 624 w 67770"/>
                              <a:gd name="T35" fmla="*/ 39915 h 67772"/>
                              <a:gd name="T36" fmla="*/ 0 w 67770"/>
                              <a:gd name="T37" fmla="*/ 33886 h 67772"/>
                              <a:gd name="T38" fmla="*/ 624 w 67770"/>
                              <a:gd name="T39" fmla="*/ 27857 h 67772"/>
                              <a:gd name="T40" fmla="*/ 2079 w 67770"/>
                              <a:gd name="T41" fmla="*/ 22037 h 67772"/>
                              <a:gd name="T42" fmla="*/ 4574 w 67770"/>
                              <a:gd name="T43" fmla="*/ 16839 h 67772"/>
                              <a:gd name="T44" fmla="*/ 7900 w 67770"/>
                              <a:gd name="T45" fmla="*/ 12058 h 67772"/>
                              <a:gd name="T46" fmla="*/ 12057 w 67770"/>
                              <a:gd name="T47" fmla="*/ 7900 h 67772"/>
                              <a:gd name="T48" fmla="*/ 16839 w 67770"/>
                              <a:gd name="T49" fmla="*/ 4574 h 67772"/>
                              <a:gd name="T50" fmla="*/ 22036 w 67770"/>
                              <a:gd name="T51" fmla="*/ 2079 h 67772"/>
                              <a:gd name="T52" fmla="*/ 27856 w 67770"/>
                              <a:gd name="T53" fmla="*/ 624 h 67772"/>
                              <a:gd name="T54" fmla="*/ 33885 w 67770"/>
                              <a:gd name="T55" fmla="*/ 0 h 67772"/>
                              <a:gd name="T56" fmla="*/ 39914 w 67770"/>
                              <a:gd name="T57" fmla="*/ 624 h 67772"/>
                              <a:gd name="T58" fmla="*/ 45734 w 67770"/>
                              <a:gd name="T59" fmla="*/ 2079 h 67772"/>
                              <a:gd name="T60" fmla="*/ 50931 w 67770"/>
                              <a:gd name="T61" fmla="*/ 4574 h 67772"/>
                              <a:gd name="T62" fmla="*/ 55713 w 67770"/>
                              <a:gd name="T63" fmla="*/ 7900 h 67772"/>
                              <a:gd name="T64" fmla="*/ 59870 w 67770"/>
                              <a:gd name="T65" fmla="*/ 12058 h 67772"/>
                              <a:gd name="T66" fmla="*/ 63196 w 67770"/>
                              <a:gd name="T67" fmla="*/ 16839 h 67772"/>
                              <a:gd name="T68" fmla="*/ 65691 w 67770"/>
                              <a:gd name="T69" fmla="*/ 22037 h 67772"/>
                              <a:gd name="T70" fmla="*/ 67146 w 67770"/>
                              <a:gd name="T71" fmla="*/ 27857 h 67772"/>
                              <a:gd name="T72" fmla="*/ 67770 w 67770"/>
                              <a:gd name="T73" fmla="*/ 33886 h 67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7770" h="67772">
                                <a:moveTo>
                                  <a:pt x="67770" y="33886"/>
                                </a:moveTo>
                                <a:lnTo>
                                  <a:pt x="67146" y="39915"/>
                                </a:lnTo>
                                <a:lnTo>
                                  <a:pt x="65691" y="45736"/>
                                </a:lnTo>
                                <a:lnTo>
                                  <a:pt x="63196" y="50933"/>
                                </a:lnTo>
                                <a:lnTo>
                                  <a:pt x="59870" y="55714"/>
                                </a:lnTo>
                                <a:lnTo>
                                  <a:pt x="55713" y="59872"/>
                                </a:lnTo>
                                <a:lnTo>
                                  <a:pt x="50931" y="63198"/>
                                </a:lnTo>
                                <a:lnTo>
                                  <a:pt x="45734" y="65693"/>
                                </a:lnTo>
                                <a:lnTo>
                                  <a:pt x="39914" y="67148"/>
                                </a:lnTo>
                                <a:lnTo>
                                  <a:pt x="33885" y="67772"/>
                                </a:lnTo>
                                <a:lnTo>
                                  <a:pt x="27856" y="67148"/>
                                </a:lnTo>
                                <a:lnTo>
                                  <a:pt x="22036" y="65693"/>
                                </a:lnTo>
                                <a:lnTo>
                                  <a:pt x="16839" y="63198"/>
                                </a:lnTo>
                                <a:lnTo>
                                  <a:pt x="12057" y="59872"/>
                                </a:lnTo>
                                <a:lnTo>
                                  <a:pt x="7900" y="55714"/>
                                </a:lnTo>
                                <a:lnTo>
                                  <a:pt x="4574" y="50933"/>
                                </a:lnTo>
                                <a:lnTo>
                                  <a:pt x="2079" y="45736"/>
                                </a:lnTo>
                                <a:lnTo>
                                  <a:pt x="624" y="39915"/>
                                </a:lnTo>
                                <a:lnTo>
                                  <a:pt x="0" y="33886"/>
                                </a:lnTo>
                                <a:lnTo>
                                  <a:pt x="624" y="27857"/>
                                </a:lnTo>
                                <a:lnTo>
                                  <a:pt x="2079" y="22037"/>
                                </a:lnTo>
                                <a:lnTo>
                                  <a:pt x="4574" y="16839"/>
                                </a:lnTo>
                                <a:lnTo>
                                  <a:pt x="7900" y="12058"/>
                                </a:lnTo>
                                <a:lnTo>
                                  <a:pt x="12057" y="7900"/>
                                </a:lnTo>
                                <a:lnTo>
                                  <a:pt x="16839" y="4574"/>
                                </a:lnTo>
                                <a:lnTo>
                                  <a:pt x="22036" y="2079"/>
                                </a:lnTo>
                                <a:lnTo>
                                  <a:pt x="27856" y="624"/>
                                </a:lnTo>
                                <a:lnTo>
                                  <a:pt x="33885" y="0"/>
                                </a:lnTo>
                                <a:lnTo>
                                  <a:pt x="39914" y="624"/>
                                </a:lnTo>
                                <a:lnTo>
                                  <a:pt x="45734" y="2079"/>
                                </a:lnTo>
                                <a:lnTo>
                                  <a:pt x="50931" y="4574"/>
                                </a:lnTo>
                                <a:lnTo>
                                  <a:pt x="55713" y="7900"/>
                                </a:lnTo>
                                <a:lnTo>
                                  <a:pt x="59870" y="12058"/>
                                </a:lnTo>
                                <a:lnTo>
                                  <a:pt x="63196" y="16839"/>
                                </a:lnTo>
                                <a:lnTo>
                                  <a:pt x="65691" y="22037"/>
                                </a:lnTo>
                                <a:lnTo>
                                  <a:pt x="67146" y="27857"/>
                                </a:lnTo>
                                <a:lnTo>
                                  <a:pt x="67770" y="33886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0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34"/>
                          </a:solidFill>
                          <a:ln w="0">
                            <a:solidFill>
                              <a:srgbClr val="B7C13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1"/>
                        <wps:cNvSpPr>
                          <a:spLocks/>
                        </wps:cNvSpPr>
                        <wps:spPr bwMode="auto">
                          <a:xfrm>
                            <a:off x="112367208" y="107918666"/>
                            <a:ext cx="101654" cy="101657"/>
                          </a:xfrm>
                          <a:custGeom>
                            <a:avLst/>
                            <a:gdLst>
                              <a:gd name="T0" fmla="*/ 101654 w 101654"/>
                              <a:gd name="T1" fmla="*/ 50932 h 101657"/>
                              <a:gd name="T2" fmla="*/ 101031 w 101654"/>
                              <a:gd name="T3" fmla="*/ 58416 h 101657"/>
                              <a:gd name="T4" fmla="*/ 99575 w 101654"/>
                              <a:gd name="T5" fmla="*/ 65692 h 101657"/>
                              <a:gd name="T6" fmla="*/ 96873 w 101654"/>
                              <a:gd name="T7" fmla="*/ 72345 h 101657"/>
                              <a:gd name="T8" fmla="*/ 93547 w 101654"/>
                              <a:gd name="T9" fmla="*/ 78581 h 101657"/>
                              <a:gd name="T10" fmla="*/ 89181 w 101654"/>
                              <a:gd name="T11" fmla="*/ 84194 h 101657"/>
                              <a:gd name="T12" fmla="*/ 84192 w 101654"/>
                              <a:gd name="T13" fmla="*/ 89184 h 101657"/>
                              <a:gd name="T14" fmla="*/ 78579 w 101654"/>
                              <a:gd name="T15" fmla="*/ 93549 h 101657"/>
                              <a:gd name="T16" fmla="*/ 72343 w 101654"/>
                              <a:gd name="T17" fmla="*/ 96876 h 101657"/>
                              <a:gd name="T18" fmla="*/ 65691 w 101654"/>
                              <a:gd name="T19" fmla="*/ 99578 h 101657"/>
                              <a:gd name="T20" fmla="*/ 58415 w 101654"/>
                              <a:gd name="T21" fmla="*/ 101033 h 101657"/>
                              <a:gd name="T22" fmla="*/ 50931 w 101654"/>
                              <a:gd name="T23" fmla="*/ 101657 h 101657"/>
                              <a:gd name="T24" fmla="*/ 43447 w 101654"/>
                              <a:gd name="T25" fmla="*/ 101033 h 101657"/>
                              <a:gd name="T26" fmla="*/ 36172 w 101654"/>
                              <a:gd name="T27" fmla="*/ 99578 h 101657"/>
                              <a:gd name="T28" fmla="*/ 29519 w 101654"/>
                              <a:gd name="T29" fmla="*/ 96876 h 101657"/>
                              <a:gd name="T30" fmla="*/ 23283 w 101654"/>
                              <a:gd name="T31" fmla="*/ 93549 h 101657"/>
                              <a:gd name="T32" fmla="*/ 17462 w 101654"/>
                              <a:gd name="T33" fmla="*/ 89184 h 101657"/>
                              <a:gd name="T34" fmla="*/ 12473 w 101654"/>
                              <a:gd name="T35" fmla="*/ 84194 h 101657"/>
                              <a:gd name="T36" fmla="*/ 8316 w 101654"/>
                              <a:gd name="T37" fmla="*/ 78581 h 101657"/>
                              <a:gd name="T38" fmla="*/ 4782 w 101654"/>
                              <a:gd name="T39" fmla="*/ 72345 h 101657"/>
                              <a:gd name="T40" fmla="*/ 2079 w 101654"/>
                              <a:gd name="T41" fmla="*/ 65692 h 101657"/>
                              <a:gd name="T42" fmla="*/ 624 w 101654"/>
                              <a:gd name="T43" fmla="*/ 58416 h 101657"/>
                              <a:gd name="T44" fmla="*/ 0 w 101654"/>
                              <a:gd name="T45" fmla="*/ 50932 h 101657"/>
                              <a:gd name="T46" fmla="*/ 624 w 101654"/>
                              <a:gd name="T47" fmla="*/ 43449 h 101657"/>
                              <a:gd name="T48" fmla="*/ 2079 w 101654"/>
                              <a:gd name="T49" fmla="*/ 36173 h 101657"/>
                              <a:gd name="T50" fmla="*/ 4782 w 101654"/>
                              <a:gd name="T51" fmla="*/ 29520 h 101657"/>
                              <a:gd name="T52" fmla="*/ 8316 w 101654"/>
                              <a:gd name="T53" fmla="*/ 23284 h 101657"/>
                              <a:gd name="T54" fmla="*/ 12473 w 101654"/>
                              <a:gd name="T55" fmla="*/ 17463 h 101657"/>
                              <a:gd name="T56" fmla="*/ 17462 w 101654"/>
                              <a:gd name="T57" fmla="*/ 12473 h 101657"/>
                              <a:gd name="T58" fmla="*/ 23283 w 101654"/>
                              <a:gd name="T59" fmla="*/ 8316 h 101657"/>
                              <a:gd name="T60" fmla="*/ 29519 w 101654"/>
                              <a:gd name="T61" fmla="*/ 4782 h 101657"/>
                              <a:gd name="T62" fmla="*/ 36172 w 101654"/>
                              <a:gd name="T63" fmla="*/ 2079 h 101657"/>
                              <a:gd name="T64" fmla="*/ 43447 w 101654"/>
                              <a:gd name="T65" fmla="*/ 624 h 101657"/>
                              <a:gd name="T66" fmla="*/ 50931 w 101654"/>
                              <a:gd name="T67" fmla="*/ 0 h 101657"/>
                              <a:gd name="T68" fmla="*/ 58415 w 101654"/>
                              <a:gd name="T69" fmla="*/ 624 h 101657"/>
                              <a:gd name="T70" fmla="*/ 65691 w 101654"/>
                              <a:gd name="T71" fmla="*/ 2079 h 101657"/>
                              <a:gd name="T72" fmla="*/ 72343 w 101654"/>
                              <a:gd name="T73" fmla="*/ 4782 h 101657"/>
                              <a:gd name="T74" fmla="*/ 78579 w 101654"/>
                              <a:gd name="T75" fmla="*/ 8316 h 101657"/>
                              <a:gd name="T76" fmla="*/ 84192 w 101654"/>
                              <a:gd name="T77" fmla="*/ 12473 h 101657"/>
                              <a:gd name="T78" fmla="*/ 89181 w 101654"/>
                              <a:gd name="T79" fmla="*/ 17463 h 101657"/>
                              <a:gd name="T80" fmla="*/ 93547 w 101654"/>
                              <a:gd name="T81" fmla="*/ 23284 h 101657"/>
                              <a:gd name="T82" fmla="*/ 96873 w 101654"/>
                              <a:gd name="T83" fmla="*/ 29520 h 101657"/>
                              <a:gd name="T84" fmla="*/ 99575 w 101654"/>
                              <a:gd name="T85" fmla="*/ 36173 h 101657"/>
                              <a:gd name="T86" fmla="*/ 101031 w 101654"/>
                              <a:gd name="T87" fmla="*/ 43449 h 101657"/>
                              <a:gd name="T88" fmla="*/ 101654 w 101654"/>
                              <a:gd name="T89" fmla="*/ 50932 h 101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1654" h="101657">
                                <a:moveTo>
                                  <a:pt x="101654" y="50932"/>
                                </a:moveTo>
                                <a:lnTo>
                                  <a:pt x="101031" y="58416"/>
                                </a:lnTo>
                                <a:lnTo>
                                  <a:pt x="99575" y="65692"/>
                                </a:lnTo>
                                <a:lnTo>
                                  <a:pt x="96873" y="72345"/>
                                </a:lnTo>
                                <a:lnTo>
                                  <a:pt x="93547" y="78581"/>
                                </a:lnTo>
                                <a:lnTo>
                                  <a:pt x="89181" y="84194"/>
                                </a:lnTo>
                                <a:lnTo>
                                  <a:pt x="84192" y="89184"/>
                                </a:lnTo>
                                <a:lnTo>
                                  <a:pt x="78579" y="93549"/>
                                </a:lnTo>
                                <a:lnTo>
                                  <a:pt x="72343" y="96876"/>
                                </a:lnTo>
                                <a:lnTo>
                                  <a:pt x="65691" y="99578"/>
                                </a:lnTo>
                                <a:lnTo>
                                  <a:pt x="58415" y="101033"/>
                                </a:lnTo>
                                <a:lnTo>
                                  <a:pt x="50931" y="101657"/>
                                </a:lnTo>
                                <a:lnTo>
                                  <a:pt x="43447" y="101033"/>
                                </a:lnTo>
                                <a:lnTo>
                                  <a:pt x="36172" y="99578"/>
                                </a:lnTo>
                                <a:lnTo>
                                  <a:pt x="29519" y="96876"/>
                                </a:lnTo>
                                <a:lnTo>
                                  <a:pt x="23283" y="93549"/>
                                </a:lnTo>
                                <a:lnTo>
                                  <a:pt x="17462" y="89184"/>
                                </a:lnTo>
                                <a:lnTo>
                                  <a:pt x="12473" y="84194"/>
                                </a:lnTo>
                                <a:lnTo>
                                  <a:pt x="8316" y="78581"/>
                                </a:lnTo>
                                <a:lnTo>
                                  <a:pt x="4782" y="72345"/>
                                </a:lnTo>
                                <a:lnTo>
                                  <a:pt x="2079" y="65692"/>
                                </a:lnTo>
                                <a:lnTo>
                                  <a:pt x="624" y="58416"/>
                                </a:lnTo>
                                <a:lnTo>
                                  <a:pt x="0" y="50932"/>
                                </a:lnTo>
                                <a:lnTo>
                                  <a:pt x="624" y="43449"/>
                                </a:lnTo>
                                <a:lnTo>
                                  <a:pt x="2079" y="36173"/>
                                </a:lnTo>
                                <a:lnTo>
                                  <a:pt x="4782" y="29520"/>
                                </a:lnTo>
                                <a:lnTo>
                                  <a:pt x="8316" y="23284"/>
                                </a:lnTo>
                                <a:lnTo>
                                  <a:pt x="12473" y="17463"/>
                                </a:lnTo>
                                <a:lnTo>
                                  <a:pt x="17462" y="12473"/>
                                </a:lnTo>
                                <a:lnTo>
                                  <a:pt x="23283" y="8316"/>
                                </a:lnTo>
                                <a:lnTo>
                                  <a:pt x="29519" y="4782"/>
                                </a:lnTo>
                                <a:lnTo>
                                  <a:pt x="36172" y="2079"/>
                                </a:lnTo>
                                <a:lnTo>
                                  <a:pt x="43447" y="624"/>
                                </a:lnTo>
                                <a:lnTo>
                                  <a:pt x="50931" y="0"/>
                                </a:lnTo>
                                <a:lnTo>
                                  <a:pt x="58415" y="624"/>
                                </a:lnTo>
                                <a:lnTo>
                                  <a:pt x="65691" y="2079"/>
                                </a:lnTo>
                                <a:lnTo>
                                  <a:pt x="72343" y="4782"/>
                                </a:lnTo>
                                <a:lnTo>
                                  <a:pt x="78579" y="8316"/>
                                </a:lnTo>
                                <a:lnTo>
                                  <a:pt x="84192" y="12473"/>
                                </a:lnTo>
                                <a:lnTo>
                                  <a:pt x="89181" y="17463"/>
                                </a:lnTo>
                                <a:lnTo>
                                  <a:pt x="93547" y="23284"/>
                                </a:lnTo>
                                <a:lnTo>
                                  <a:pt x="96873" y="29520"/>
                                </a:lnTo>
                                <a:lnTo>
                                  <a:pt x="99575" y="36173"/>
                                </a:lnTo>
                                <a:lnTo>
                                  <a:pt x="101031" y="43449"/>
                                </a:lnTo>
                                <a:lnTo>
                                  <a:pt x="101654" y="50932"/>
                                </a:lnTo>
                              </a:path>
                            </a:pathLst>
                          </a:custGeom>
                          <a:noFill/>
                          <a:ln w="9563">
                            <a:solidFill>
                              <a:srgbClr val="2E364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747pt;margin-top:525.1pt;width:51.55pt;height:42.5pt;z-index:251680256;mso-position-horizontal-relative:page;mso-position-vertical-relative:page" coordorigin="1119549,1076211" coordsize="6546,5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">
                <v:shape id="Freeform 81" o:spid="_x0000_s1027" style="position:absolute;left:1122266;top:1077781;width:3829;height:3827;visibility:visible;mso-wrap-style:square;v-text-anchor:top" coordsize="382917,38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LVMEA&#10;AADbAAAADwAAAGRycy9kb3ducmV2LnhtbERP32vCMBB+F/Y/hBv4pulkDNeZljKQDcGB1b0fzdmG&#10;NZfaZG39781g4Nt9fD9vk0+2FQP13jhW8LRMQBBXThuuFZyO28UahA/IGlvHpOBKHvLsYbbBVLuR&#10;DzSUoRYxhH2KCpoQulRKXzVk0S9dRxy5s+sthgj7WuoexxhuW7lKkhdp0XBsaLCj94aqn/LXKtD7&#10;593HqV2dL/y1Hkxhxt33VCg1f5yKNxCBpnAX/7s/dZz/Cn+/x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pC1TBAAAA2wAAAA8AAAAAAAAAAAAAAAAAmAIAAGRycy9kb3du&#10;cmV2LnhtbFBLBQYAAAAABAAEAPUAAACGAw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e6412d" strokecolor="#e6412d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reeform 82" o:spid="_x0000_s1028" style="position:absolute;left:1122266;top:1077781;width:3829;height:3827;visibility:visible;mso-wrap-style:square;v-text-anchor:top" coordsize="382917,38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BxMEA&#10;AADbAAAADwAAAGRycy9kb3ducmV2LnhtbERPz2vCMBS+C/4P4Qm7aapsY1SjiDLYpYhONo+P5q0p&#10;a15qktb63y8HYceP7/dqM9hG9ORD7VjBfJaBIC6drrlScP58n76BCBFZY+OYFNwpwGY9Hq0w1+7G&#10;R+pPsRIphEOOCkyMbS5lKA1ZDDPXEifux3mLMUFfSe3xlsJtIxdZ9iot1pwaDLa0M1T+njqr4PJS&#10;bA/nzndlUXx/XbEe9s+9UeppMmyXICIN8V/8cH9oBYu0Pn1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gcTBAAAA2wAAAA8AAAAAAAAAAAAAAAAAmAIAAGRycy9kb3du&#10;cmV2LnhtbFBLBQYAAAAABAAEAPUAAACGAw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reeform 83" o:spid="_x0000_s1029" style="position:absolute;left:1119549;top:1076211;width:2761;height:2759;visibility:visible;mso-wrap-style:square;v-text-anchor:top" coordsize="276066,275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SxsAA&#10;AADbAAAADwAAAGRycy9kb3ducmV2LnhtbESPQYvCMBSE78L+h/CEvdlUBZGuadEuwl5XxfOjedsU&#10;m5fSRFv99RtB8DjMzDfMphhtK27U+8axgnmSgiCunG64VnA67mdrED4ga2wdk4I7eSjyj8kGM+0G&#10;/qXbIdQiQthnqMCE0GVS+sqQRZ+4jjh6f663GKLsa6l7HCLctnKRpitpseG4YLCj0lB1OVytAnvd&#10;mqX/tuWybIfHTl7uKz43Sn1Ox+0XiEBjeIdf7R+tYDGH5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xSxsAAAADbAAAADwAAAAAAAAAAAAAAAACYAgAAZHJzL2Rvd25y&#10;ZXYueG1sUEsFBgAAAAAEAAQA9QAAAIUD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reeform 84" o:spid="_x0000_s1030" style="position:absolute;left:1122266;top:1077781;width:3829;height:3827;visibility:visible;mso-wrap-style:square;v-text-anchor:top" coordsize="382917,38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jacEA&#10;AADbAAAADwAAAGRycy9kb3ducmV2LnhtbESPwarCMBRE94L/EK7gTlO7UF81iu+hRXClvg+4NNe2&#10;2NyUJtrq1xtBcDnMzBlmue5MJe7UuNKygsk4AkGcWV1yruD/vBvNQTiPrLGyTAoe5GC96veWmGjb&#10;8pHuJ5+LAGGXoILC+zqR0mUFGXRjWxMH72Ibgz7IJpe6wTbATSXjKJpKgyWHhQJr+isou55uRsE2&#10;orR97vhnr2eX3+mB0vSQxUoNB91mAcJT57/hT3uvFcQx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Io2nBAAAA2wAAAA8AAAAAAAAAAAAAAAAAmAIAAGRycy9kb3du&#10;cmV2LnhtbFBLBQYAAAAABAAEAPUAAACGAwAAAAA=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xe" fillcolor="#fffffe" strokecolor="#fffffe" strokeweight="0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reeform 85" o:spid="_x0000_s1031" style="position:absolute;left:1122266;top:1077781;width:3829;height:3827;visibility:visible;mso-wrap-style:square;v-text-anchor:top" coordsize="382917,382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fs8UA&#10;AADbAAAADwAAAGRycy9kb3ducmV2LnhtbESPQWsCMRSE7wX/Q3hCbzWrVilbo4hF6GUptWJ7fGye&#10;m8XNyzbJrtt/3xSEHoeZ+YZZbQbbiJ58qB0rmE4yEMSl0zVXCo4f+4cnECEia2wck4IfCrBZj+5W&#10;mGt35XfqD7ESCcIhRwUmxjaXMpSGLIaJa4mTd3beYkzSV1J7vCa4beQsy5bSYs1pwWBLO0Pl5dBZ&#10;BV+LYvt27HxXFsXn6Rvr4eWxN0rdj4ftM4hIQ/wP39qvWsFs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B+zxQAAANsAAAAPAAAAAAAAAAAAAAAAAJgCAABkcnMv&#10;ZG93bnJldi54bWxQSwUGAAAAAAQABAD1AAAAigMAAAAA&#10;" path="m382917,234704r,-86689l340093,148015r-3534,-10810l332194,126811r-4989,-9979l357347,86688,296022,25362,265880,55505r-9979,-4989l245507,46151,234697,42616,234697,,148011,r,42616l137201,46151r-10394,4365l116829,55505,86686,25362,25361,86688r30143,30144l50515,126811r-4366,10394l42615,148015,,148015r,86689l42615,234704r3534,10810l50515,255908r4989,9979l25361,296031r61325,61326l116829,327214r9978,4989l137201,336569r10810,3534l148011,382719r86686,l234697,340103r10810,-3534l255901,332203r9979,-4989l296022,357357r61325,-61326l327205,265887r4989,-9979l336559,245514r3534,-10810l382917,234704e" filled="f" fillcolor="#fffffe" strokecolor="#2e3640" strokeweight=".26564mm">
                  <v:shadow color="#8c8682"/>
                  <v:path arrowok="t" o:connecttype="custom" o:connectlocs="382917,234704;382917,148015;340093,148015;336559,137205;332194,126811;327205,116832;357347,86688;296022,25362;265880,55505;255901,50516;245507,46151;234697,42616;234697,0;148011,0;148011,42616;137201,46151;126807,50516;116829,55505;86686,25362;25361,86688;55504,116832;50515,126811;46149,137205;42615,148015;0,148015;0,234704;42615,234704;46149,245514;50515,255908;55504,265887;25361,296031;86686,357357;116829,327214;126807,332203;137201,336569;148011,340103;148011,382719;234697,382719;234697,340103;245507,336569;255901,332203;265880,327214;296022,357357;357347,296031;327205,265887;332194,255908;336559,245514;340093,234704;382917,234704" o:connectangles="0,0,0,0,0,0,0,0,0,0,0,0,0,0,0,0,0,0,0,0,0,0,0,0,0,0,0,0,0,0,0,0,0,0,0,0,0,0,0,0,0,0,0,0,0,0,0,0,0"/>
                </v:shape>
                <v:shape id="Freeform 86" o:spid="_x0000_s1032" style="position:absolute;left:1119549;top:1076211;width:2761;height:2759;visibility:visible;mso-wrap-style:square;v-text-anchor:top" coordsize="276066,275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Q/MUA&#10;AADbAAAADwAAAGRycy9kb3ducmV2LnhtbESPT2sCMRTE70K/Q3gFL1KzFVlkNUorFKqX4p+Cx8fm&#10;uVm7eVmSqOu3NwXB4zAzv2Fmi8424kI+1I4VvA8zEMSl0zVXCva7r7cJiBCRNTaOScGNAizmL70Z&#10;FtpdeUOXbaxEgnAoUIGJsS2kDKUhi2HoWuLkHZ23GJP0ldQerwluGznKslxarDktGGxpaaj8256t&#10;gvxsBqt8OfjZr0+7iT983sab31qp/mv3MQURqYvP8KP9rRWMxvD/Jf0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pD8xQAAANsAAAAPAAAAAAAAAAAAAAAAAJgCAABkcnMv&#10;ZG93bnJldi54bWxQSwUGAAAAAAQABAD1AAAAigMAAAAA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xe" fillcolor="#b7c134" strokecolor="#b7c134" strokeweight="0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reeform 87" o:spid="_x0000_s1033" style="position:absolute;left:1119549;top:1076211;width:2761;height:2759;visibility:visible;mso-wrap-style:square;v-text-anchor:top" coordsize="276066,275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UxcAA&#10;AADbAAAADwAAAGRycy9kb3ducmV2LnhtbESPzarCMBSE9xd8h3AEd9dURZFqFO3lglt/cH1ojk2x&#10;OSlNtNWnN4LgcpiZb5jlurOVuFPjS8cKRsMEBHHudMmFgtPx/3cOwgdkjZVjUvAgD+tV72eJqXYt&#10;7+l+CIWIEPYpKjAh1KmUPjdk0Q9dTRy9i2sshiibQuoG2wi3lRwnyUxaLDkuGKwpM5RfDzerwN42&#10;ZuL/bDbJqva5ldfHjM+lUoN+t1mACNSFb/jT3mkF4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dUxcAAAADbAAAADwAAAAAAAAAAAAAAAACYAgAAZHJzL2Rvd25y&#10;ZXYueG1sUEsFBgAAAAAEAAQA9QAAAIUDAAAAAA==&#10;" path="m276066,169012r,-62366l245300,106646r-2495,-7692l239687,91470r-3742,-7276l257773,62366,213494,18294,191874,39914r-7276,-3534l177115,33262r-7900,-2495l169215,,106851,r,30767l99159,33262r-7483,3118l84400,39914,62572,18294,18501,62366,40121,84194r-3534,7276l33469,98954r-2495,7692l,106646r,62366l30974,169012r2495,7900l36587,184396r3534,7276l18501,213500r44071,44072l84400,235744r7276,3742l99159,242604r7692,2495l106851,275866r62364,l169215,245099r7900,-2495l184598,239486r7276,-3742l213494,257572r44279,-44072l235945,191672r3742,-7276l242805,176912r2495,-7900l276066,169012e" filled="f" fillcolor="#fffffe" strokecolor="#2e3640" strokeweight=".26564mm">
                  <v:shadow color="#8c8682"/>
                  <v:path arrowok="t" o:connecttype="custom" o:connectlocs="276066,169012;276066,106646;245300,106646;242805,98954;239687,91470;235945,84194;257773,62366;213494,18294;191874,39914;184598,36380;177115,33262;169215,30767;169215,0;106851,0;106851,30767;99159,33262;91676,36380;84400,39914;62572,18294;18501,62366;40121,84194;36587,91470;33469,98954;30974,106646;0,106646;0,169012;30974,169012;33469,176912;36587,184396;40121,191672;18501,213500;62572,257572;84400,235744;91676,239486;99159,242604;106851,245099;106851,275866;169215,275866;169215,245099;177115,242604;184598,239486;191874,235744;213494,257572;257773,213500;235945,191672;239687,184396;242805,176912;245300,169012;276066,169012" o:connectangles="0,0,0,0,0,0,0,0,0,0,0,0,0,0,0,0,0,0,0,0,0,0,0,0,0,0,0,0,0,0,0,0,0,0,0,0,0,0,0,0,0,0,0,0,0,0,0,0,0"/>
                </v:shape>
                <v:shape id="Freeform 88" o:spid="_x0000_s1034" style="position:absolute;left:1120591;top:1077251;width:677;height:677;visibility:visible;mso-wrap-style:square;v-text-anchor:top" coordsize="67770,6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2Z8EA&#10;AADbAAAADwAAAGRycy9kb3ducmV2LnhtbESPQYvCMBSE74L/IbwFb5qsLipdo4goeFgPW8Xzo3m2&#10;ZZuX2sRa/70RhD0OM/MNs1h1thItNb50rOFzpEAQZ86UnGs4HXfDOQgfkA1WjknDgzyslv3eAhPj&#10;7vxLbRpyESHsE9RQhFAnUvqsIIt+5Gri6F1cYzFE2eTSNHiPcFvJsVJTabHkuFBgTZuCsr/0ZjUc&#10;Jlv/Uz7O7ex6sbw5fKkIU1oPPrr1N4hAXfgPv9t7o2E8hd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dmfBAAAA2wAAAA8AAAAAAAAAAAAAAAAAmAIAAGRycy9kb3du&#10;cmV2LnhtbFBLBQYAAAAABAAEAPUAAACGAw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xe" fillcolor="#fffffe" strokecolor="#fffffe" strokeweight="0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reeform 89" o:spid="_x0000_s1035" style="position:absolute;left:1120591;top:1077251;width:677;height:677;visibility:visible;mso-wrap-style:square;v-text-anchor:top" coordsize="67770,67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GvsQA&#10;AADbAAAADwAAAGRycy9kb3ducmV2LnhtbESP0WoCMRRE3wX/IdxC3zTbfai6NUoRxEKtpasfcLu5&#10;7oZubpZNqqlf3wiCj8PMnGHmy2hbcaLeG8cKnsYZCOLKacO1gsN+PZqC8AFZY+uYFPyRh+ViOJhj&#10;od2Zv+hUhlokCPsCFTQhdIWUvmrIoh+7jjh5R9dbDEn2tdQ9nhPctjLPsmdp0XBaaLCjVUPVT/lr&#10;Fci4i8f8+/Dxud1Ow6XdGJy9G6UeH+LrC4hAMdzDt/abVpBP4Pol/Q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Rr7EAAAA2wAAAA8AAAAAAAAAAAAAAAAAmAIAAGRycy9k&#10;b3ducmV2LnhtbFBLBQYAAAAABAAEAPUAAACJAwAAAAA=&#10;" path="m67770,33886r-624,6029l65691,45736r-2495,5197l59870,55714r-4157,4158l50931,63198r-5197,2495l39914,67148r-6029,624l27856,67148,22036,65693,16839,63198,12057,59872,7900,55714,4574,50933,2079,45736,624,39915,,33886,624,27857,2079,22037,4574,16839,7900,12058,12057,7900,16839,4574,22036,2079,27856,624,33885,r6029,624l45734,2079r5197,2495l55713,7900r4157,4158l63196,16839r2495,5198l67146,27857r624,6029e" filled="f" fillcolor="#fffffe" strokecolor="#2e3640" strokeweight=".26564mm">
                  <v:shadow color="#8c8682"/>
                  <v:path arrowok="t" o:connecttype="custom" o:connectlocs="67770,33886;67146,39915;65691,45736;63196,50933;59870,55714;55713,59872;50931,63198;45734,65693;39914,67148;33885,67772;27856,67148;22036,65693;16839,63198;12057,59872;7900,55714;4574,50933;2079,45736;624,39915;0,33886;624,27857;2079,22037;4574,16839;7900,12058;12057,7900;16839,4574;22036,2079;27856,624;33885,0;39914,624;45734,2079;50931,4574;55713,7900;59870,12058;63196,16839;65691,22037;67146,27857;67770,33886" o:connectangles="0,0,0,0,0,0,0,0,0,0,0,0,0,0,0,0,0,0,0,0,0,0,0,0,0,0,0,0,0,0,0,0,0,0,0,0,0"/>
                </v:shape>
                <v:shape id="Freeform 90" o:spid="_x0000_s1036" style="position:absolute;left:1123672;top:1079186;width:1016;height:1017;visibility:visible;mso-wrap-style:square;v-text-anchor:top" coordsize="101654,10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ikb4A&#10;AADbAAAADwAAAGRycy9kb3ducmV2LnhtbERPTYvCMBC9C/6HMII3TfUg0jWKKMIeFqRV9jw0Y1tt&#10;JiWJtvrrzUHw+Hjfq01vGvEg52vLCmbTBARxYXXNpYLz6TBZgvABWWNjmRQ8ycNmPRysMNW244we&#10;eShFDGGfooIqhDaV0hcVGfRT2xJH7mKdwRChK6V22MVw08h5kiykwZpjQ4Ut7SoqbvndKMgOoZXH&#10;8zO7/mXWUc77bvn/Umo86rc/IAL14Sv+uH+1gnkcG7/E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Kz4pG+AAAA2wAAAA8AAAAAAAAAAAAAAAAAmAIAAGRycy9kb3ducmV2&#10;LnhtbFBLBQYAAAAABAAEAPUAAACDAwAAAAA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xe" fillcolor="#b7c134" strokecolor="#b7c134" strokeweight="0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v:shape id="Freeform 91" o:spid="_x0000_s1037" style="position:absolute;left:1123672;top:1079186;width:1016;height:1017;visibility:visible;mso-wrap-style:square;v-text-anchor:top" coordsize="101654,10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gSsQA&#10;AADbAAAADwAAAGRycy9kb3ducmV2LnhtbESPQWvCQBSE7wX/w/IKvRTdaErVmI2UFql4axS8Pnaf&#10;SWj2bchuY/rvu4LQ4zAz3zD5drStGKj3jWMF81kCglg703Cl4HTcTVcgfEA22DomBb/kYVtMHnLM&#10;jLvyFw1lqESEsM9QQR1Cl0npdU0W/cx1xNG7uN5iiLKvpOnxGuG2lYskeZUWG44LNXb0XpP+Ln+s&#10;gs9DOaR6d8R0+fG8P+vxJbWlU+rpcXzbgAg0hv/wvb03ChZr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oErEAAAA2wAAAA8AAAAAAAAAAAAAAAAAmAIAAGRycy9k&#10;b3ducmV2LnhtbFBLBQYAAAAABAAEAPUAAACJAwAAAAA=&#10;" path="m101654,50932r-623,7484l99575,65692r-2702,6653l93547,78581r-4366,5613l84192,89184r-5613,4365l72343,96876r-6652,2702l58415,101033r-7484,624l43447,101033,36172,99578,29519,96876,23283,93549,17462,89184,12473,84194,8316,78581,4782,72345,2079,65692,624,58416,,50932,624,43449,2079,36173,4782,29520,8316,23284r4157,-5821l17462,12473,23283,8316,29519,4782,36172,2079,43447,624,50931,r7484,624l65691,2079r6652,2703l78579,8316r5613,4157l89181,17463r4366,5821l96873,29520r2702,6653l101031,43449r623,7483e" filled="f" fillcolor="#fffffe" strokecolor="#2e3640" strokeweight=".26564mm">
                  <v:shadow color="#8c8682"/>
                  <v:path arrowok="t" o:connecttype="custom" o:connectlocs="101654,50932;101031,58416;99575,65692;96873,72345;93547,78581;89181,84194;84192,89184;78579,93549;72343,96876;65691,99578;58415,101033;50931,101657;43447,101033;36172,99578;29519,96876;23283,93549;17462,89184;12473,84194;8316,78581;4782,72345;2079,65692;624,58416;0,50932;624,43449;2079,36173;4782,29520;8316,23284;12473,17463;17462,12473;23283,8316;29519,4782;36172,2079;43447,624;50931,0;58415,624;65691,2079;72343,4782;78579,8316;84192,12473;89181,17463;93547,23284;96873,29520;99575,36173;101031,43449;101654,509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081F8A" wp14:editId="39AEAC54">
                <wp:simplePos x="0" y="0"/>
                <wp:positionH relativeFrom="page">
                  <wp:posOffset>114300</wp:posOffset>
                </wp:positionH>
                <wp:positionV relativeFrom="page">
                  <wp:posOffset>218440</wp:posOffset>
                </wp:positionV>
                <wp:extent cx="9601200" cy="1219835"/>
                <wp:effectExtent l="0" t="0" r="19050" b="18415"/>
                <wp:wrapNone/>
                <wp:docPr id="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19835"/>
                        </a:xfrm>
                        <a:custGeom>
                          <a:avLst/>
                          <a:gdLst>
                            <a:gd name="T0" fmla="*/ 0 w 3171"/>
                            <a:gd name="T1" fmla="*/ 401 h 401"/>
                            <a:gd name="T2" fmla="*/ 3171 w 3171"/>
                            <a:gd name="T3" fmla="*/ 9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01">
                              <a:moveTo>
                                <a:pt x="0" y="401"/>
                              </a:moveTo>
                              <a:cubicBezTo>
                                <a:pt x="1397" y="0"/>
                                <a:pt x="2738" y="59"/>
                                <a:pt x="3171" y="9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9pt;margin-top:17.2pt;width:756pt;height:96.0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" path="m,401c1397,,2738,59,3171,92e" filled="f" fillcolor="#fffffe" strokecolor="#fffffe" strokeweight=".17711mm">
                <v:stroke joinstyle="miter"/>
                <v:shadow color="#8c8682"/>
                <v:path arrowok="t" o:connecttype="custom" o:connectlocs="0,1219835;9601200,279862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94C6A70" wp14:editId="339C4A97">
                <wp:simplePos x="0" y="0"/>
                <wp:positionH relativeFrom="column">
                  <wp:posOffset>-66675</wp:posOffset>
                </wp:positionH>
                <wp:positionV relativeFrom="paragraph">
                  <wp:posOffset>-38100</wp:posOffset>
                </wp:positionV>
                <wp:extent cx="3048000" cy="6827638"/>
                <wp:effectExtent l="0" t="0" r="0" b="0"/>
                <wp:wrapNone/>
                <wp:docPr id="8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6827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064" w:rsidRDefault="00C64064" w:rsidP="00C64064"/>
                          <w:p w:rsidR="00C64064" w:rsidRDefault="00C64064" w:rsidP="00C64064"/>
                          <w:p w:rsidR="00C64064" w:rsidRDefault="00C64064" w:rsidP="00C64064"/>
                          <w:p w:rsidR="00C64064" w:rsidRPr="005479F3" w:rsidRDefault="00C64064" w:rsidP="00C64064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479F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Осно</w:t>
                            </w:r>
                            <w:r w:rsidR="00404E4A" w:rsidRPr="005479F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вные группы серьезных угроз сети интернет</w:t>
                            </w:r>
                            <w:r w:rsidRPr="005479F3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64064" w:rsidRDefault="00C64064" w:rsidP="00C64064"/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спам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5631">
                              <w:rPr>
                                <w:sz w:val="28"/>
                                <w:szCs w:val="28"/>
                              </w:rPr>
                              <w:t>фишинговые</w:t>
                            </w:r>
                            <w:proofErr w:type="spellEnd"/>
                            <w:r w:rsidRPr="00E45631">
                              <w:rPr>
                                <w:sz w:val="28"/>
                                <w:szCs w:val="28"/>
                              </w:rPr>
                              <w:t xml:space="preserve"> атаки</w:t>
                            </w:r>
                          </w:p>
                          <w:p w:rsidR="00C64064" w:rsidRPr="00E45631" w:rsidRDefault="00404E4A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5631">
                              <w:rPr>
                                <w:sz w:val="28"/>
                                <w:szCs w:val="28"/>
                              </w:rPr>
                              <w:t>н</w:t>
                            </w:r>
                            <w:r w:rsidR="00C64064" w:rsidRPr="00E45631">
                              <w:rPr>
                                <w:sz w:val="28"/>
                                <w:szCs w:val="28"/>
                              </w:rPr>
                              <w:t>игерские</w:t>
                            </w:r>
                            <w:proofErr w:type="spellEnd"/>
                            <w:r w:rsidR="00C64064" w:rsidRPr="00E45631">
                              <w:rPr>
                                <w:sz w:val="28"/>
                                <w:szCs w:val="28"/>
                              </w:rPr>
                              <w:t xml:space="preserve"> письма угроза 419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 xml:space="preserve">мошеннические письма 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доступ к аккаунтам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выманивание СМС-пароля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фальшивые письма от платных сервисов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фальшивые квитанции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фальшивые СМС</w:t>
                            </w:r>
                          </w:p>
                          <w:p w:rsidR="00C64064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45631">
                              <w:rPr>
                                <w:sz w:val="28"/>
                                <w:szCs w:val="28"/>
                              </w:rPr>
                              <w:t>игромания</w:t>
                            </w:r>
                            <w:proofErr w:type="spellEnd"/>
                          </w:p>
                          <w:p w:rsidR="00E45631" w:rsidRPr="00E45631" w:rsidRDefault="00C64064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вирусы</w:t>
                            </w:r>
                          </w:p>
                          <w:p w:rsidR="00E45631" w:rsidRDefault="00E45631" w:rsidP="00E45631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5631">
                              <w:rPr>
                                <w:sz w:val="28"/>
                                <w:szCs w:val="28"/>
                              </w:rPr>
                              <w:t>домогательства со стороны нездоровых людей</w:t>
                            </w:r>
                          </w:p>
                          <w:p w:rsidR="00E45631" w:rsidRDefault="00E45631" w:rsidP="00E45631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5631" w:rsidRPr="00E45631" w:rsidRDefault="00E45631" w:rsidP="00E45631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6F3F84" wp14:editId="14E46B9F">
                                  <wp:extent cx="2000250" cy="2360543"/>
                                  <wp:effectExtent l="0" t="0" r="0" b="1905"/>
                                  <wp:docPr id="82" name="Рисунок 82" descr="C:\Users\мвидео\AppData\Local\Microsoft\Windows\Temporary Internet Files\Content.IE5\B2LALSQF\MC90029916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мвидео\AppData\Local\Microsoft\Windows\Temporary Internet Files\Content.IE5\B2LALSQF\MC90029916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0" cy="2360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-3pt;width:240pt;height:53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" filled="f" stroked="f">
                <v:textbox>
                  <w:txbxContent>
                    <w:p w:rsidR="00C64064" w:rsidRDefault="00C64064" w:rsidP="00C64064"/>
                    <w:p w:rsidR="00C64064" w:rsidRDefault="00C64064" w:rsidP="00C64064"/>
                    <w:p w:rsidR="00C64064" w:rsidRDefault="00C64064" w:rsidP="00C64064"/>
                    <w:p w:rsidR="00C64064" w:rsidRPr="005479F3" w:rsidRDefault="00C64064" w:rsidP="00C64064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5479F3">
                        <w:rPr>
                          <w:b/>
                          <w:i/>
                          <w:sz w:val="36"/>
                          <w:szCs w:val="36"/>
                        </w:rPr>
                        <w:t>Осно</w:t>
                      </w:r>
                      <w:r w:rsidR="00404E4A" w:rsidRPr="005479F3">
                        <w:rPr>
                          <w:b/>
                          <w:i/>
                          <w:sz w:val="36"/>
                          <w:szCs w:val="36"/>
                        </w:rPr>
                        <w:t>вные группы серьезных угроз сети интернет</w:t>
                      </w:r>
                      <w:r w:rsidRPr="005479F3">
                        <w:rPr>
                          <w:b/>
                          <w:i/>
                          <w:sz w:val="36"/>
                          <w:szCs w:val="36"/>
                        </w:rPr>
                        <w:t>:</w:t>
                      </w:r>
                    </w:p>
                    <w:p w:rsidR="00C64064" w:rsidRDefault="00C64064" w:rsidP="00C64064"/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спам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45631">
                        <w:rPr>
                          <w:sz w:val="28"/>
                          <w:szCs w:val="28"/>
                        </w:rPr>
                        <w:t>фишинговые</w:t>
                      </w:r>
                      <w:proofErr w:type="spellEnd"/>
                      <w:r w:rsidRPr="00E45631">
                        <w:rPr>
                          <w:sz w:val="28"/>
                          <w:szCs w:val="28"/>
                        </w:rPr>
                        <w:t xml:space="preserve"> атаки</w:t>
                      </w:r>
                    </w:p>
                    <w:p w:rsidR="00C64064" w:rsidRPr="00E45631" w:rsidRDefault="00404E4A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45631">
                        <w:rPr>
                          <w:sz w:val="28"/>
                          <w:szCs w:val="28"/>
                        </w:rPr>
                        <w:t>н</w:t>
                      </w:r>
                      <w:r w:rsidR="00C64064" w:rsidRPr="00E45631">
                        <w:rPr>
                          <w:sz w:val="28"/>
                          <w:szCs w:val="28"/>
                        </w:rPr>
                        <w:t>игерские</w:t>
                      </w:r>
                      <w:proofErr w:type="spellEnd"/>
                      <w:r w:rsidR="00C64064" w:rsidRPr="00E45631">
                        <w:rPr>
                          <w:sz w:val="28"/>
                          <w:szCs w:val="28"/>
                        </w:rPr>
                        <w:t xml:space="preserve"> письма угроза 419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 xml:space="preserve">мошеннические письма 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доступ к аккаунтам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выманивание СМС-пароля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фальшивые письма от платных сервисов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фальшивые квитанции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фальшивые СМС</w:t>
                      </w:r>
                    </w:p>
                    <w:p w:rsidR="00C64064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E45631">
                        <w:rPr>
                          <w:sz w:val="28"/>
                          <w:szCs w:val="28"/>
                        </w:rPr>
                        <w:t>игромания</w:t>
                      </w:r>
                      <w:proofErr w:type="spellEnd"/>
                    </w:p>
                    <w:p w:rsidR="00E45631" w:rsidRPr="00E45631" w:rsidRDefault="00C64064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вирусы</w:t>
                      </w:r>
                    </w:p>
                    <w:p w:rsidR="00E45631" w:rsidRDefault="00E45631" w:rsidP="00E45631">
                      <w:pPr>
                        <w:pStyle w:val="a6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E45631">
                        <w:rPr>
                          <w:sz w:val="28"/>
                          <w:szCs w:val="28"/>
                        </w:rPr>
                        <w:t>домогательства со стороны нездоровых людей</w:t>
                      </w:r>
                    </w:p>
                    <w:p w:rsidR="00E45631" w:rsidRDefault="00E45631" w:rsidP="00E45631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</w:p>
                    <w:p w:rsidR="00E45631" w:rsidRPr="00E45631" w:rsidRDefault="00E45631" w:rsidP="00E45631">
                      <w:pPr>
                        <w:pStyle w:val="a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6F3F84" wp14:editId="14E46B9F">
                            <wp:extent cx="2000250" cy="2360543"/>
                            <wp:effectExtent l="0" t="0" r="0" b="1905"/>
                            <wp:docPr id="82" name="Рисунок 82" descr="C:\Users\мвидео\AppData\Local\Microsoft\Windows\Temporary Internet Files\Content.IE5\B2LALSQF\MC90029916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мвидео\AppData\Local\Microsoft\Windows\Temporary Internet Files\Content.IE5\B2LALSQF\MC90029916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0" cy="2360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0DE65F05" wp14:editId="59D80653">
                <wp:simplePos x="0" y="0"/>
                <wp:positionH relativeFrom="page">
                  <wp:posOffset>3609975</wp:posOffset>
                </wp:positionH>
                <wp:positionV relativeFrom="page">
                  <wp:posOffset>209550</wp:posOffset>
                </wp:positionV>
                <wp:extent cx="3238500" cy="7496175"/>
                <wp:effectExtent l="0" t="0" r="0" b="9525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749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4E4A" w:rsidRPr="005479F3" w:rsidRDefault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b/>
                                <w:bCs/>
                                <w:i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5479F3">
                              <w:rPr>
                                <w:b/>
                                <w:bCs/>
                                <w:i/>
                                <w:color w:val="404040" w:themeColor="text1" w:themeTint="BF"/>
                                <w:sz w:val="36"/>
                                <w:szCs w:val="36"/>
                              </w:rPr>
                              <w:t>Интернет помощник:</w:t>
                            </w:r>
                          </w:p>
                          <w:p w:rsidR="00404E4A" w:rsidRPr="005479F3" w:rsidRDefault="00404E4A" w:rsidP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Сетевичок</w:t>
                            </w:r>
                            <w:proofErr w:type="gramStart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.р</w:t>
                            </w:r>
                            <w:proofErr w:type="gramEnd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ф</w:t>
                            </w:r>
                            <w:proofErr w:type="spellEnd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-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центр поддержки подростков в киберпространстве и центр обучения основам 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кибербезопасности</w:t>
                            </w:r>
                            <w:proofErr w:type="spellEnd"/>
                          </w:p>
                          <w:p w:rsidR="00404E4A" w:rsidRPr="005479F3" w:rsidRDefault="00404E4A" w:rsidP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>Для учебы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учебные 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форумы</w:t>
                            </w:r>
                            <w:proofErr w:type="gram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,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с</w:t>
                            </w:r>
                            <w:proofErr w:type="gramEnd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айты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(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lang w:val="en-US"/>
                              </w:rPr>
                              <w:t>edu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.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. Поиск информации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предоставляе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мый сервисами поисковых систем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(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Google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Yandex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); Системы тестирования(</w:t>
                            </w:r>
                            <w:hyperlink r:id="rId8" w:history="1"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http://school-collection.edu.ru</w:t>
                              </w:r>
                            </w:hyperlink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) 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Видеоуроки</w:t>
                            </w:r>
                            <w:proofErr w:type="spellEnd"/>
                            <w:proofErr w:type="gram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,«</w:t>
                            </w:r>
                            <w:proofErr w:type="spellStart"/>
                            <w:proofErr w:type="gram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ИнтернетУрок</w:t>
                            </w:r>
                            <w:proofErr w:type="spell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» (</w:t>
                            </w:r>
                            <w:hyperlink r:id="rId9" w:history="1"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http://interneturok.ru</w:t>
                              </w:r>
                            </w:hyperlink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).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Энциклопедические и справочные ресурсы (https://ru.wikipedia.org);</w:t>
                            </w:r>
                            <w:r w:rsidRPr="005479F3">
                              <w:t xml:space="preserve">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(http://slovari.yandex.ru)</w:t>
                            </w:r>
                          </w:p>
                          <w:p w:rsidR="00404E4A" w:rsidRPr="005479F3" w:rsidRDefault="00404E4A" w:rsidP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>Для ведения личного дневника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Блог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-с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етевой дневни</w:t>
                            </w:r>
                            <w:proofErr w:type="gram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к-</w:t>
                            </w:r>
                            <w:proofErr w:type="gramEnd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это личные записи, напоминающие дневник, но дневник публичный.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(</w:t>
                            </w:r>
                            <w:hyperlink r:id="rId10" w:history="1"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http://www.blogger.com</w:t>
                              </w:r>
                            </w:hyperlink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) </w:t>
                            </w:r>
                          </w:p>
                          <w:p w:rsidR="00404E4A" w:rsidRPr="005479F3" w:rsidRDefault="00404E4A" w:rsidP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>Д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 xml:space="preserve">ля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>общен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u w:val="single"/>
                              </w:rPr>
                              <w:t xml:space="preserve">ия </w:t>
                            </w:r>
                            <w:r w:rsidR="005479F3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социальная сеть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для детей </w:t>
                            </w:r>
                            <w:r w:rsidR="005479F3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-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Вики (</w:t>
                            </w:r>
                            <w:proofErr w:type="spellStart"/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lang w:val="en-US"/>
                              </w:rPr>
                              <w:t>WikiWiki</w:t>
                            </w:r>
                            <w:proofErr w:type="spellEnd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,</w:t>
                            </w:r>
                            <w:hyperlink r:id="rId11" w:history="1"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http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://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ru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.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community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.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wikia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.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com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/</w:t>
                              </w:r>
                              <w:r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  <w:lang w:val="en-US"/>
                                </w:rPr>
                                <w:t>wiki</w:t>
                              </w:r>
                            </w:hyperlink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,</w:t>
                            </w:r>
                            <w:r w:rsidR="005479F3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(</w:t>
                            </w:r>
                            <w:hyperlink r:id="rId12" w:history="1">
                              <w:r w:rsidR="005479F3" w:rsidRPr="002943A2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www.dnevnik.ru</w:t>
                              </w:r>
                            </w:hyperlink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, </w:t>
                            </w:r>
                            <w:r w:rsidR="005479F3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hyperlink r:id="rId13" w:history="1">
                              <w:r w:rsidR="005479F3" w:rsidRPr="005479F3">
                                <w:rPr>
                                  <w:rStyle w:val="a3"/>
                                  <w:rFonts w:ascii="Arial" w:hAnsi="Arial" w:cs="Arial"/>
                                  <w:b/>
                                  <w:bCs/>
                                  <w:i/>
                                  <w:color w:val="4040FF" w:themeColor="hyperlink" w:themeTint="BF"/>
                                </w:rPr>
                                <w:t>www.educationalnetworking.com</w:t>
                              </w:r>
                            </w:hyperlink>
                            <w:r w:rsidR="005479F3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404E4A" w:rsidRPr="005479F3" w:rsidRDefault="005479F3" w:rsidP="00404E4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С</w:t>
                            </w:r>
                            <w:r w:rsidR="00404E4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редства прямых речевых и визуально-речевых контактов (например, </w:t>
                            </w:r>
                            <w:proofErr w:type="spellStart"/>
                            <w:r w:rsidR="00404E4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Skype</w:t>
                            </w:r>
                            <w:proofErr w:type="spellEnd"/>
                            <w:r w:rsidR="00404E4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</w:p>
                          <w:p w:rsidR="000C2932" w:rsidRPr="005479F3" w:rsidRDefault="005479F3" w:rsidP="001B732A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В</w:t>
                            </w:r>
                            <w:r w:rsidR="00404E4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идео- и телеконференции учебного назначения.</w:t>
                            </w:r>
                          </w:p>
                          <w:p w:rsidR="000C2932" w:rsidRPr="005479F3" w:rsidRDefault="005479F3" w:rsidP="000C2932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 xml:space="preserve">Интернет-радио </w:t>
                            </w:r>
                            <w:r w:rsidR="00404E4A" w:rsidRPr="005479F3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«Класс»</w:t>
                            </w:r>
                            <w:r w:rsidR="000C2932" w:rsidRPr="005479F3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(</w:t>
                            </w:r>
                            <w:hyperlink r:id="rId14" w:history="1">
                              <w:r w:rsidRPr="002943A2">
                                <w:rPr>
                                  <w:rStyle w:val="a3"/>
                                  <w:rFonts w:ascii="Arial" w:hAnsi="Arial" w:cs="Arial"/>
                                  <w:b/>
                                  <w:i/>
                                  <w:color w:val="4040FF" w:themeColor="hyperlink" w:themeTint="BF"/>
                                </w:rPr>
                                <w:t>http://www.edu54.ru/radio_class</w:t>
                              </w:r>
                            </w:hyperlink>
                            <w:r w:rsidR="000C2932" w:rsidRPr="005479F3"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</w:p>
                          <w:p w:rsidR="000C2932" w:rsidRPr="005479F3" w:rsidRDefault="005479F3" w:rsidP="000C2932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0C2932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Электронный кл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ассный журнал для школы </w:t>
                            </w:r>
                          </w:p>
                          <w:p w:rsidR="001B732A" w:rsidRPr="005479F3" w:rsidRDefault="00404E4A" w:rsidP="000C2932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404E4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Э</w:t>
                            </w:r>
                            <w:r w:rsidR="001B732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лектронная почта (e-</w:t>
                            </w:r>
                            <w:proofErr w:type="spellStart"/>
                            <w:r w:rsidR="001B732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mail</w:t>
                            </w:r>
                            <w:proofErr w:type="spellEnd"/>
                            <w:r w:rsidR="001B732A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))</w:t>
                            </w:r>
                            <w:r w:rsidR="00E72902"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gramEnd"/>
                          </w:p>
                          <w:p w:rsidR="000C2932" w:rsidRPr="005479F3" w:rsidRDefault="00C64064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</w:pPr>
                            <w:r w:rsidRP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С</w:t>
                            </w:r>
                            <w:r w:rsidR="005479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404040" w:themeColor="text1" w:themeTint="BF"/>
                              </w:rPr>
                              <w:t>редства дистанционного обучения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284.25pt;margin-top:16.5pt;width:255pt;height:590.2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404E4A" w:rsidRPr="005479F3" w:rsidRDefault="00404E4A">
                      <w:pPr>
                        <w:widowControl w:val="0"/>
                        <w:spacing w:line="360" w:lineRule="exact"/>
                        <w:jc w:val="both"/>
                        <w:rPr>
                          <w:b/>
                          <w:bCs/>
                          <w:i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5479F3">
                        <w:rPr>
                          <w:b/>
                          <w:bCs/>
                          <w:i/>
                          <w:color w:val="404040" w:themeColor="text1" w:themeTint="BF"/>
                          <w:sz w:val="36"/>
                          <w:szCs w:val="36"/>
                        </w:rPr>
                        <w:t>Интернет помощник:</w:t>
                      </w:r>
                    </w:p>
                    <w:p w:rsidR="00404E4A" w:rsidRPr="005479F3" w:rsidRDefault="00404E4A" w:rsidP="00404E4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Сетевичок</w:t>
                      </w:r>
                      <w:proofErr w:type="gramStart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.р</w:t>
                      </w:r>
                      <w:proofErr w:type="gramEnd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ф</w:t>
                      </w:r>
                      <w:proofErr w:type="spellEnd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-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центр поддержки подростков в киберпространстве и центр обучения основам 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кибербезопасности</w:t>
                      </w:r>
                      <w:proofErr w:type="spellEnd"/>
                    </w:p>
                    <w:p w:rsidR="00404E4A" w:rsidRPr="005479F3" w:rsidRDefault="00404E4A" w:rsidP="00404E4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>Для учебы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учебные 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форумы</w:t>
                      </w:r>
                      <w:proofErr w:type="gram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,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с</w:t>
                      </w:r>
                      <w:proofErr w:type="gramEnd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айты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(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lang w:val="en-US"/>
                        </w:rPr>
                        <w:t>edu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.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lang w:val="en-US"/>
                        </w:rPr>
                        <w:t>ru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. Поиск информации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предоставляе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мый сервисами поисковых систем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(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Google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Yandex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); Системы тестирования(</w:t>
                      </w:r>
                      <w:hyperlink r:id="rId15" w:history="1"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http://school-collection.edu.ru</w:t>
                        </w:r>
                      </w:hyperlink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) 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Видеоуроки</w:t>
                      </w:r>
                      <w:proofErr w:type="spellEnd"/>
                      <w:proofErr w:type="gram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,«</w:t>
                      </w:r>
                      <w:proofErr w:type="spellStart"/>
                      <w:proofErr w:type="gram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ИнтернетУрок</w:t>
                      </w:r>
                      <w:proofErr w:type="spell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» (</w:t>
                      </w:r>
                      <w:hyperlink r:id="rId16" w:history="1"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http://interneturok.ru</w:t>
                        </w:r>
                      </w:hyperlink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).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Энциклопедические и справочные ресурсы (https://ru.wikipedia.org);</w:t>
                      </w:r>
                      <w:r w:rsidRPr="005479F3">
                        <w:t xml:space="preserve">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(http://slovari.yandex.ru)</w:t>
                      </w:r>
                    </w:p>
                    <w:p w:rsidR="00404E4A" w:rsidRPr="005479F3" w:rsidRDefault="00404E4A" w:rsidP="00404E4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>Для ведения личного дневника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Блог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-с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етевой дневни</w:t>
                      </w:r>
                      <w:proofErr w:type="gram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к-</w:t>
                      </w:r>
                      <w:proofErr w:type="gramEnd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это личные записи, напоминающие дневник, но дневник публичный.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(</w:t>
                      </w:r>
                      <w:hyperlink r:id="rId17" w:history="1"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http://www.blogger.com</w:t>
                        </w:r>
                      </w:hyperlink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) </w:t>
                      </w:r>
                    </w:p>
                    <w:p w:rsidR="00404E4A" w:rsidRPr="005479F3" w:rsidRDefault="00404E4A" w:rsidP="00404E4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>Д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 xml:space="preserve">ля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>общен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u w:val="single"/>
                        </w:rPr>
                        <w:t xml:space="preserve">ия </w:t>
                      </w:r>
                      <w:r w:rsidR="005479F3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социальная сеть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для детей </w:t>
                      </w:r>
                      <w:r w:rsidR="005479F3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-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Вики (</w:t>
                      </w:r>
                      <w:proofErr w:type="spellStart"/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lang w:val="en-US"/>
                        </w:rPr>
                        <w:t>WikiWiki</w:t>
                      </w:r>
                      <w:proofErr w:type="spellEnd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,</w:t>
                      </w:r>
                      <w:hyperlink r:id="rId18" w:history="1"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http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://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ru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.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community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.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wikia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.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com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/</w:t>
                        </w:r>
                        <w:r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  <w:lang w:val="en-US"/>
                          </w:rPr>
                          <w:t>wiki</w:t>
                        </w:r>
                      </w:hyperlink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,</w:t>
                      </w:r>
                      <w:r w:rsidR="005479F3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(</w:t>
                      </w:r>
                      <w:hyperlink r:id="rId19" w:history="1">
                        <w:r w:rsidR="005479F3" w:rsidRPr="002943A2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www.dnevnik.ru</w:t>
                        </w:r>
                      </w:hyperlink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, </w:t>
                      </w:r>
                      <w:r w:rsidR="005479F3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hyperlink r:id="rId20" w:history="1">
                        <w:r w:rsidR="005479F3" w:rsidRPr="005479F3">
                          <w:rPr>
                            <w:rStyle w:val="a3"/>
                            <w:rFonts w:ascii="Arial" w:hAnsi="Arial" w:cs="Arial"/>
                            <w:b/>
                            <w:bCs/>
                            <w:i/>
                            <w:color w:val="4040FF" w:themeColor="hyperlink" w:themeTint="BF"/>
                          </w:rPr>
                          <w:t>www.educationalnetworking.com</w:t>
                        </w:r>
                      </w:hyperlink>
                      <w:r w:rsidR="005479F3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</w:t>
                      </w:r>
                    </w:p>
                    <w:p w:rsidR="00404E4A" w:rsidRPr="005479F3" w:rsidRDefault="005479F3" w:rsidP="00404E4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С</w:t>
                      </w:r>
                      <w:r w:rsidR="00404E4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редства прямых речевых и визуально-речевых контактов (например, </w:t>
                      </w:r>
                      <w:proofErr w:type="spellStart"/>
                      <w:r w:rsidR="00404E4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Skype</w:t>
                      </w:r>
                      <w:proofErr w:type="spellEnd"/>
                      <w:r w:rsidR="00404E4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</w:t>
                      </w:r>
                    </w:p>
                    <w:p w:rsidR="000C2932" w:rsidRPr="005479F3" w:rsidRDefault="005479F3" w:rsidP="001B732A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В</w:t>
                      </w:r>
                      <w:r w:rsidR="00404E4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идео- и телеконференции учебного назначения.</w:t>
                      </w:r>
                    </w:p>
                    <w:p w:rsidR="000C2932" w:rsidRPr="005479F3" w:rsidRDefault="005479F3" w:rsidP="000C2932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 xml:space="preserve">Интернет-радио </w:t>
                      </w:r>
                      <w:r w:rsidR="00404E4A" w:rsidRPr="005479F3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«Класс»</w:t>
                      </w:r>
                      <w:r w:rsidR="000C2932" w:rsidRPr="005479F3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(</w:t>
                      </w:r>
                      <w:hyperlink r:id="rId21" w:history="1">
                        <w:r w:rsidRPr="002943A2">
                          <w:rPr>
                            <w:rStyle w:val="a3"/>
                            <w:rFonts w:ascii="Arial" w:hAnsi="Arial" w:cs="Arial"/>
                            <w:b/>
                            <w:i/>
                            <w:color w:val="4040FF" w:themeColor="hyperlink" w:themeTint="BF"/>
                          </w:rPr>
                          <w:t>http://www.edu54.ru/radio_class</w:t>
                        </w:r>
                      </w:hyperlink>
                      <w:r w:rsidR="000C2932" w:rsidRPr="005479F3"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404040" w:themeColor="text1" w:themeTint="BF"/>
                        </w:rPr>
                        <w:t xml:space="preserve"> </w:t>
                      </w:r>
                    </w:p>
                    <w:p w:rsidR="000C2932" w:rsidRPr="005479F3" w:rsidRDefault="005479F3" w:rsidP="000C2932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r w:rsidR="000C2932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Электронный кл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ассный журнал для школы </w:t>
                      </w:r>
                    </w:p>
                    <w:p w:rsidR="001B732A" w:rsidRPr="005479F3" w:rsidRDefault="00404E4A" w:rsidP="000C2932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404E4A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Э</w:t>
                      </w:r>
                      <w:r w:rsidR="001B732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лектронная почта (e-</w:t>
                      </w:r>
                      <w:proofErr w:type="spellStart"/>
                      <w:r w:rsidR="001B732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mail</w:t>
                      </w:r>
                      <w:proofErr w:type="spellEnd"/>
                      <w:r w:rsidR="001B732A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))</w:t>
                      </w:r>
                      <w:r w:rsidR="00E72902"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 xml:space="preserve"> </w:t>
                      </w:r>
                      <w:proofErr w:type="gramEnd"/>
                    </w:p>
                    <w:p w:rsidR="000C2932" w:rsidRPr="005479F3" w:rsidRDefault="00C64064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</w:pPr>
                      <w:r w:rsidRP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С</w:t>
                      </w:r>
                      <w:r w:rsidR="005479F3">
                        <w:rPr>
                          <w:rFonts w:ascii="Arial" w:hAnsi="Arial" w:cs="Arial"/>
                          <w:b/>
                          <w:bCs/>
                          <w:i/>
                          <w:color w:val="404040" w:themeColor="text1" w:themeTint="BF"/>
                        </w:rPr>
                        <w:t>редства дистанционного обучения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77913E" wp14:editId="390BD15D">
                <wp:simplePos x="0" y="0"/>
                <wp:positionH relativeFrom="page">
                  <wp:posOffset>228600</wp:posOffset>
                </wp:positionH>
                <wp:positionV relativeFrom="page">
                  <wp:posOffset>5857875</wp:posOffset>
                </wp:positionV>
                <wp:extent cx="6565900" cy="465455"/>
                <wp:effectExtent l="9525" t="9525" r="6350" b="10795"/>
                <wp:wrapNone/>
                <wp:docPr id="1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465455"/>
                        </a:xfrm>
                        <a:custGeom>
                          <a:avLst/>
                          <a:gdLst>
                            <a:gd name="T0" fmla="*/ 2128 w 2128"/>
                            <a:gd name="T1" fmla="*/ 0 h 151"/>
                            <a:gd name="T2" fmla="*/ 0 w 2128"/>
                            <a:gd name="T3" fmla="*/ 106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51">
                              <a:moveTo>
                                <a:pt x="2128" y="0"/>
                              </a:moveTo>
                              <a:cubicBezTo>
                                <a:pt x="1195" y="151"/>
                                <a:pt x="387" y="130"/>
                                <a:pt x="0" y="10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8pt;margin-top:461.25pt;width:517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" path="m2128,c1195,151,387,130,,106e" filled="f" fillcolor="#fffffe" strokecolor="#fffffe" strokeweight=".17711mm">
                <v:stroke joinstyle="miter"/>
                <v:shadow color="#8c8682"/>
                <v:path arrowok="t" o:connecttype="custom" o:connectlocs="6565900,0;0,326743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6BAE76" wp14:editId="5F1097E4">
                <wp:simplePos x="0" y="0"/>
                <wp:positionH relativeFrom="page">
                  <wp:posOffset>228600</wp:posOffset>
                </wp:positionH>
                <wp:positionV relativeFrom="page">
                  <wp:posOffset>5895340</wp:posOffset>
                </wp:positionV>
                <wp:extent cx="6565900" cy="557530"/>
                <wp:effectExtent l="9525" t="8890" r="6350" b="5080"/>
                <wp:wrapNone/>
                <wp:docPr id="1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57530"/>
                        </a:xfrm>
                        <a:custGeom>
                          <a:avLst/>
                          <a:gdLst>
                            <a:gd name="T0" fmla="*/ 2128 w 2128"/>
                            <a:gd name="T1" fmla="*/ 0 h 181"/>
                            <a:gd name="T2" fmla="*/ 0 w 2128"/>
                            <a:gd name="T3" fmla="*/ 168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81">
                              <a:moveTo>
                                <a:pt x="2128" y="0"/>
                              </a:moveTo>
                              <a:cubicBezTo>
                                <a:pt x="1207" y="178"/>
                                <a:pt x="398" y="181"/>
                                <a:pt x="0" y="168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8pt;margin-top:464.2pt;width:517pt;height:43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" path="m2128,c1207,178,398,181,,168e" filled="f" fillcolor="#fffffe" strokecolor="#fffffe" strokeweight=".17711mm">
                <v:stroke joinstyle="miter"/>
                <v:shadow color="#8c8682"/>
                <v:path arrowok="t" o:connecttype="custom" o:connectlocs="6565900,0;0,517486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FFA6B" wp14:editId="0656A6A1">
                <wp:simplePos x="0" y="0"/>
                <wp:positionH relativeFrom="page">
                  <wp:posOffset>228600</wp:posOffset>
                </wp:positionH>
                <wp:positionV relativeFrom="page">
                  <wp:posOffset>6015355</wp:posOffset>
                </wp:positionV>
                <wp:extent cx="6565900" cy="517525"/>
                <wp:effectExtent l="9525" t="5080" r="6350" b="10795"/>
                <wp:wrapNone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7525"/>
                        </a:xfrm>
                        <a:custGeom>
                          <a:avLst/>
                          <a:gdLst>
                            <a:gd name="T0" fmla="*/ 2128 w 2128"/>
                            <a:gd name="T1" fmla="*/ 0 h 168"/>
                            <a:gd name="T2" fmla="*/ 0 w 2128"/>
                            <a:gd name="T3" fmla="*/ 146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8">
                              <a:moveTo>
                                <a:pt x="2128" y="0"/>
                              </a:moveTo>
                              <a:cubicBezTo>
                                <a:pt x="1205" y="168"/>
                                <a:pt x="397" y="164"/>
                                <a:pt x="0" y="14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8pt;margin-top:473.65pt;width:517pt;height:40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" path="m2128,c1205,168,397,164,,146e" filled="f" fillcolor="#fffffe" strokecolor="#efb32f" strokeweight=".17711mm">
                <v:stroke joinstyle="miter"/>
                <v:shadow color="#8c8682"/>
                <v:path arrowok="t" o:connecttype="custom" o:connectlocs="6565900,0;0,449754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3141A" wp14:editId="39670A54">
                <wp:simplePos x="0" y="0"/>
                <wp:positionH relativeFrom="page">
                  <wp:posOffset>228600</wp:posOffset>
                </wp:positionH>
                <wp:positionV relativeFrom="page">
                  <wp:posOffset>5916930</wp:posOffset>
                </wp:positionV>
                <wp:extent cx="6565900" cy="511175"/>
                <wp:effectExtent l="9525" t="11430" r="6350" b="10795"/>
                <wp:wrapNone/>
                <wp:docPr id="1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11175"/>
                        </a:xfrm>
                        <a:custGeom>
                          <a:avLst/>
                          <a:gdLst>
                            <a:gd name="T0" fmla="*/ 2128 w 2128"/>
                            <a:gd name="T1" fmla="*/ 0 h 166"/>
                            <a:gd name="T2" fmla="*/ 0 w 2128"/>
                            <a:gd name="T3" fmla="*/ 14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6">
                              <a:moveTo>
                                <a:pt x="2128" y="0"/>
                              </a:moveTo>
                              <a:cubicBezTo>
                                <a:pt x="1206" y="166"/>
                                <a:pt x="400" y="161"/>
                                <a:pt x="0" y="143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8pt;margin-top:465.9pt;width:517pt;height:4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" path="m2128,c1206,166,400,161,,143e" filled="f" fillcolor="#fffffe" strokecolor="#fffffe" strokeweight=".17711mm">
                <v:stroke joinstyle="miter"/>
                <v:shadow color="#8c8682"/>
                <v:path arrowok="t" o:connecttype="custom" o:connectlocs="6565900,0;0,440350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40D09" wp14:editId="5374E7E9">
                <wp:simplePos x="0" y="0"/>
                <wp:positionH relativeFrom="page">
                  <wp:posOffset>228600</wp:posOffset>
                </wp:positionH>
                <wp:positionV relativeFrom="page">
                  <wp:posOffset>5812155</wp:posOffset>
                </wp:positionV>
                <wp:extent cx="6565900" cy="520700"/>
                <wp:effectExtent l="9525" t="11430" r="6350" b="10795"/>
                <wp:wrapNone/>
                <wp:docPr id="1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520700"/>
                        </a:xfrm>
                        <a:custGeom>
                          <a:avLst/>
                          <a:gdLst>
                            <a:gd name="T0" fmla="*/ 2128 w 2128"/>
                            <a:gd name="T1" fmla="*/ 0 h 169"/>
                            <a:gd name="T2" fmla="*/ 0 w 2128"/>
                            <a:gd name="T3" fmla="*/ 149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28" h="169">
                              <a:moveTo>
                                <a:pt x="2128" y="0"/>
                              </a:moveTo>
                              <a:cubicBezTo>
                                <a:pt x="1209" y="169"/>
                                <a:pt x="404" y="166"/>
                                <a:pt x="0" y="149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8pt;margin-top:457.65pt;width:517pt;height:4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" path="m2128,c1209,169,404,166,,149e" filled="f" fillcolor="#fffffe" strokecolor="#efb32f" strokeweight=".17711mm">
                <v:stroke joinstyle="miter"/>
                <v:shadow color="#8c8682"/>
                <v:path arrowok="t" o:connecttype="custom" o:connectlocs="6565900,0;0,459079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6F1C716" wp14:editId="446F70FB">
                <wp:simplePos x="0" y="0"/>
                <wp:positionH relativeFrom="page">
                  <wp:posOffset>523240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2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3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4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.2pt;margin-top:533.8pt;width:35.4pt;height:38.4pt;z-index:251665920;mso-position-horizontal-relative:page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">
                <v:shape id="Freeform 49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KEMQA&#10;AADbAAAADwAAAGRycy9kb3ducmV2LnhtbESPT4vCMBTE7wt+h/AEL4umWhGtRnFlF7x48A+eH82z&#10;LTYvpcm23f30RhA8DjPzG2a16UwpGqpdYVnBeBSBIE6tLjhTcDn/DOcgnEfWWFomBX/kYLPufaww&#10;0bblIzUnn4kAYZeggtz7KpHSpTkZdCNbEQfvZmuDPsg6k7rGNsBNKSdRNJMGCw4LOVa0yym9n36N&#10;gv+9OUyuhyr6arffn/Ex5maaxkoN+t12CcJT59/hV3uvFcwW8PwSf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zShDEAAAA2wAAAA8AAAAAAAAAAAAAAAAAmAIAAGRycy9k&#10;b3ducmV2LnhtbFBLBQYAAAAABAAEAPUAAACJAwAAAAA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50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8g8EA&#10;AADbAAAADwAAAGRycy9kb3ducmV2LnhtbERPXWvCMBR9F/wP4Qp7s6mCs9amIgPZxkCwGz5fmmvT&#10;rbnpmky7f788DHw8nO9iN9pOXGnwrWMFiyQFQVw73XKj4OP9MM9A+ICssXNMCn7Jw66cTgrMtbvx&#10;ia5VaEQMYZ+jAhNCn0vpa0MWfeJ64shd3GAxRDg0Ug94i+G2k8s0fZQWW44NBnt6MlR/VT9WwfHV&#10;mCw90Ko6L7PNyr19V5/PqNTDbNxvQQQaw138737RCtZxffwSf4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PIPBAAAA2wAAAA8AAAAAAAAAAAAAAAAAmAIAAGRycy9kb3du&#10;cmV2LnhtbFBLBQYAAAAABAAEAPUAAACGAw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51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/3JsQA&#10;AADbAAAADwAAAGRycy9kb3ducmV2LnhtbESPT2vCQBTE7wW/w/KE3nTjH1KJriJCpZ5sNR68PbLP&#10;JJh9G7JbE/30bkHocZiZ3zCLVWcqcaPGlZYVjIYRCOLM6pJzBenxczAD4TyyxsoyKbiTg9Wy97bA&#10;RNuWf+h28LkIEHYJKii8rxMpXVaQQTe0NXHwLrYx6INscqkbbAPcVHIcRbE0WHJYKLCmTUHZ9fBr&#10;FHw/sjNucRrf41buJrtOpulpr9R7v1vPQXjq/H/41f7SCj5G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/9yb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52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wAsQA&#10;AADbAAAADwAAAGRycy9kb3ducmV2LnhtbESPQWsCMRSE74X+h/AK3mpWD1pWs4uViooUqfXi7ZE8&#10;d5duXsIm1fXfG6HQ4zAz3zDzsretuFAXGscKRsMMBLF2puFKwfF79foGIkRkg61jUnCjAGXx/DTH&#10;3Lgrf9HlECuRIBxyVFDH6HMpg67JYhg6T5y8s+ssxiS7SpoOrwluWznOsom02HBaqNHTsib9c/i1&#10;Ct7Xps28Xi23N70ffXxuTs1u4ZUavPSLGYhIffwP/7U3RsF0DI8v6Qf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sALEAAAA2wAAAA8AAAAAAAAAAAAAAAAAmAIAAGRycy9k&#10;b3ducmV2LnhtbFBLBQYAAAAABAAEAPUAAACJAw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53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m2MQA&#10;AADbAAAADwAAAGRycy9kb3ducmV2LnhtbESPQWvCQBSE7wX/w/KEXopu0oKV6CqlYmkFDzWK10f2&#10;mQSzb0P2VdN/3y0IHoeZ+YaZL3vXqAt1ofZsIB0noIgLb2suDezz9WgKKgiyxcYzGfilAMvF4GGO&#10;mfVX/qbLTkoVIRwyNFCJtJnWoajIYRj7ljh6J985lCi7UtsOrxHuGv2cJBPtsOa4UGFL7xUV592P&#10;M5Csjvn2oxc7OeRPafjabFMSMeZx2L/NQAn1cg/f2p/WwOsL/H+JP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kZtjEAAAA2wAAAA8AAAAAAAAAAAAAAAAAmAIAAGRycy9k&#10;b3ducmV2LnhtbFBLBQYAAAAABAAEAPUAAACJ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54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/AMYA&#10;AADbAAAADwAAAGRycy9kb3ducmV2LnhtbESP3WrCQBSE7wt9h+UI3tWNIq2kWSUVpaV64U8e4JA9&#10;zabNng3ZVWOfvisUvBxm5hsmW/S2EWfqfO1YwXiUgCAuna65UlAc108zED4ga2wck4IreVjMHx8y&#10;TLW78J7Oh1CJCGGfogITQptK6UtDFv3ItcTR+3KdxRBlV0nd4SXCbSMnSfIsLdYcFwy2tDRU/hxO&#10;VsGn33wfV7utq97rlbm+/ea7Yp8rNRz0+SuIQH24h//bH1rByx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g/AMYAAADbAAAADwAAAAAAAAAAAAAAAACYAgAAZHJz&#10;L2Rvd25yZXYueG1sUEsFBgAAAAAEAAQA9QAAAIsD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x="page" anchory="page"/>
              </v:group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0C9766" wp14:editId="5418F6ED">
                <wp:simplePos x="0" y="0"/>
                <wp:positionH relativeFrom="page">
                  <wp:posOffset>228600</wp:posOffset>
                </wp:positionH>
                <wp:positionV relativeFrom="page">
                  <wp:posOffset>836930</wp:posOffset>
                </wp:positionV>
                <wp:extent cx="9601200" cy="1342390"/>
                <wp:effectExtent l="9525" t="8255" r="9525" b="11430"/>
                <wp:wrapNone/>
                <wp:docPr id="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342390"/>
                        </a:xfrm>
                        <a:custGeom>
                          <a:avLst/>
                          <a:gdLst>
                            <a:gd name="T0" fmla="*/ 0 w 3171"/>
                            <a:gd name="T1" fmla="*/ 441 h 441"/>
                            <a:gd name="T2" fmla="*/ 3171 w 3171"/>
                            <a:gd name="T3" fmla="*/ 37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41">
                              <a:moveTo>
                                <a:pt x="0" y="441"/>
                              </a:moveTo>
                              <a:cubicBezTo>
                                <a:pt x="1372" y="0"/>
                                <a:pt x="2713" y="16"/>
                                <a:pt x="3171" y="3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8pt;margin-top:65.9pt;width:756pt;height:105.7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" path="m,441c1372,,2713,16,3171,37e" filled="f" fillcolor="#fffffe" strokecolor="#fffffe" strokeweight=".17711mm">
                <v:stroke joinstyle="miter"/>
                <v:shadow color="#8c8682"/>
                <v:path arrowok="t" o:connecttype="custom" o:connectlocs="0,1342390;9601200,112627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C5B7E4" wp14:editId="282C7ED8">
                <wp:simplePos x="0" y="0"/>
                <wp:positionH relativeFrom="page">
                  <wp:posOffset>228600</wp:posOffset>
                </wp:positionH>
                <wp:positionV relativeFrom="page">
                  <wp:posOffset>730885</wp:posOffset>
                </wp:positionV>
                <wp:extent cx="9601200" cy="1296035"/>
                <wp:effectExtent l="9525" t="6985" r="9525" b="11430"/>
                <wp:wrapNone/>
                <wp:docPr id="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6035"/>
                        </a:xfrm>
                        <a:custGeom>
                          <a:avLst/>
                          <a:gdLst>
                            <a:gd name="T0" fmla="*/ 0 w 3171"/>
                            <a:gd name="T1" fmla="*/ 426 h 426"/>
                            <a:gd name="T2" fmla="*/ 3171 w 3171"/>
                            <a:gd name="T3" fmla="*/ 56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6">
                              <a:moveTo>
                                <a:pt x="0" y="426"/>
                              </a:moveTo>
                              <a:cubicBezTo>
                                <a:pt x="1377" y="0"/>
                                <a:pt x="2716" y="29"/>
                                <a:pt x="3171" y="56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8pt;margin-top:57.55pt;width:756pt;height:10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" path="m,426c1377,,2716,29,3171,56e" filled="f" fillcolor="#fffffe" strokecolor="#efb32f" strokeweight=".17711mm">
                <v:stroke joinstyle="miter"/>
                <v:shadow color="#8c8682"/>
                <v:path arrowok="t" o:connecttype="custom" o:connectlocs="0,1296035;9601200,170371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0AF637" wp14:editId="15947C57">
                <wp:simplePos x="0" y="0"/>
                <wp:positionH relativeFrom="page">
                  <wp:posOffset>228600</wp:posOffset>
                </wp:positionH>
                <wp:positionV relativeFrom="page">
                  <wp:posOffset>834390</wp:posOffset>
                </wp:positionV>
                <wp:extent cx="9601200" cy="1286510"/>
                <wp:effectExtent l="9525" t="5715" r="9525" b="12700"/>
                <wp:wrapNone/>
                <wp:docPr id="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86510"/>
                        </a:xfrm>
                        <a:custGeom>
                          <a:avLst/>
                          <a:gdLst>
                            <a:gd name="T0" fmla="*/ 0 w 3171"/>
                            <a:gd name="T1" fmla="*/ 423 h 423"/>
                            <a:gd name="T2" fmla="*/ 3171 w 3171"/>
                            <a:gd name="T3" fmla="*/ 57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3">
                              <a:moveTo>
                                <a:pt x="0" y="423"/>
                              </a:moveTo>
                              <a:cubicBezTo>
                                <a:pt x="1374" y="0"/>
                                <a:pt x="2711" y="30"/>
                                <a:pt x="3171" y="57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8pt;margin-top:65.7pt;width:756pt;height:101.3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" path="m,423c1374,,2711,30,3171,57e" filled="f" fillcolor="#fffffe" strokecolor="#fffffe" strokeweight=".17711mm">
                <v:stroke joinstyle="miter"/>
                <v:shadow color="#8c8682"/>
                <v:path arrowok="t" o:connecttype="custom" o:connectlocs="0,1286510;9601200,173360" o:connectangles="0,0"/>
                <w10:wrap anchorx="page" anchory="page"/>
              </v:shape>
            </w:pict>
          </mc:Fallback>
        </mc:AlternateContent>
      </w:r>
      <w:r w:rsidR="00E72902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72DFB5" wp14:editId="5DFD153E">
                <wp:simplePos x="0" y="0"/>
                <wp:positionH relativeFrom="page">
                  <wp:posOffset>228600</wp:posOffset>
                </wp:positionH>
                <wp:positionV relativeFrom="page">
                  <wp:posOffset>934720</wp:posOffset>
                </wp:positionV>
                <wp:extent cx="9601200" cy="1299210"/>
                <wp:effectExtent l="9525" t="10795" r="9525" b="13970"/>
                <wp:wrapNone/>
                <wp:docPr id="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299210"/>
                        </a:xfrm>
                        <a:custGeom>
                          <a:avLst/>
                          <a:gdLst>
                            <a:gd name="T0" fmla="*/ 0 w 3171"/>
                            <a:gd name="T1" fmla="*/ 427 h 427"/>
                            <a:gd name="T2" fmla="*/ 3171 w 3171"/>
                            <a:gd name="T3" fmla="*/ 5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71" h="427">
                              <a:moveTo>
                                <a:pt x="0" y="427"/>
                              </a:moveTo>
                              <a:cubicBezTo>
                                <a:pt x="1369" y="0"/>
                                <a:pt x="2702" y="25"/>
                                <a:pt x="3171" y="52"/>
                              </a:cubicBezTo>
                            </a:path>
                          </a:pathLst>
                        </a:custGeom>
                        <a:noFill/>
                        <a:ln w="6376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8pt;margin-top:73.6pt;width:756pt;height:10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" path="m,427c1369,,2702,25,3171,52e" filled="f" fillcolor="#fffffe" strokecolor="#efb32f" strokeweight=".17711mm">
                <v:stroke joinstyle="miter"/>
                <v:shadow color="#8c8682"/>
                <v:path arrowok="t" o:connecttype="custom" o:connectlocs="0,1299210;9601200,158218" o:connectangles="0,0"/>
                <w10:wrap anchorx="page" anchory="page"/>
              </v:shape>
            </w:pict>
          </mc:Fallback>
        </mc:AlternateContent>
      </w:r>
    </w:p>
    <w:sectPr w:rsidR="007E4CAC" w:rsidSect="00737E3B">
      <w:pgSz w:w="16839" w:h="11907" w:orient="landscape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8B1"/>
    <w:multiLevelType w:val="hybridMultilevel"/>
    <w:tmpl w:val="91DE7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C297A"/>
    <w:multiLevelType w:val="hybridMultilevel"/>
    <w:tmpl w:val="D3F61948"/>
    <w:lvl w:ilvl="0" w:tplc="04190007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EE3F5D"/>
    <w:multiLevelType w:val="hybridMultilevel"/>
    <w:tmpl w:val="0EF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32"/>
    <w:rsid w:val="000C2932"/>
    <w:rsid w:val="001B732A"/>
    <w:rsid w:val="001E4910"/>
    <w:rsid w:val="0025495B"/>
    <w:rsid w:val="00272271"/>
    <w:rsid w:val="00404E4A"/>
    <w:rsid w:val="005479F3"/>
    <w:rsid w:val="00575C1E"/>
    <w:rsid w:val="00737E3B"/>
    <w:rsid w:val="007E4CAC"/>
    <w:rsid w:val="007E6FB3"/>
    <w:rsid w:val="00AA59FF"/>
    <w:rsid w:val="00C64064"/>
    <w:rsid w:val="00D5486F"/>
    <w:rsid w:val="00E258C2"/>
    <w:rsid w:val="00E45631"/>
    <w:rsid w:val="00E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93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1E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910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List Paragraph"/>
    <w:basedOn w:val="a"/>
    <w:uiPriority w:val="34"/>
    <w:qFormat/>
    <w:rsid w:val="00E4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212120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932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1E49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910"/>
    <w:rPr>
      <w:rFonts w:ascii="Tahoma" w:hAnsi="Tahoma" w:cs="Tahoma"/>
      <w:color w:val="212120"/>
      <w:kern w:val="28"/>
      <w:sz w:val="16"/>
      <w:szCs w:val="16"/>
    </w:rPr>
  </w:style>
  <w:style w:type="paragraph" w:styleId="a6">
    <w:name w:val="List Paragraph"/>
    <w:basedOn w:val="a"/>
    <w:uiPriority w:val="34"/>
    <w:qFormat/>
    <w:rsid w:val="00E4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educationalnetworking.com" TargetMode="External"/><Relationship Id="rId18" Type="http://schemas.openxmlformats.org/officeDocument/2006/relationships/hyperlink" Target="http://ru.community.wikia.com/wi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54.ru/radio_class" TargetMode="External"/><Relationship Id="rId7" Type="http://schemas.openxmlformats.org/officeDocument/2006/relationships/image" Target="media/image10.wmf"/><Relationship Id="rId12" Type="http://schemas.openxmlformats.org/officeDocument/2006/relationships/hyperlink" Target="http://www.dnevnik.ru" TargetMode="External"/><Relationship Id="rId17" Type="http://schemas.openxmlformats.org/officeDocument/2006/relationships/hyperlink" Target="http://www.blogg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urok.ru" TargetMode="External"/><Relationship Id="rId20" Type="http://schemas.openxmlformats.org/officeDocument/2006/relationships/hyperlink" Target="http://www.educationalnetwork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ru.community.wikia.com/w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logger.com" TargetMode="External"/><Relationship Id="rId19" Type="http://schemas.openxmlformats.org/officeDocument/2006/relationships/hyperlink" Target="http://www.dnevni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urok.ru" TargetMode="External"/><Relationship Id="rId14" Type="http://schemas.openxmlformats.org/officeDocument/2006/relationships/hyperlink" Target="http://www.edu54.ru/radio_class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6\AppData\Roaming\Microsoft\&#1064;&#1072;&#1073;&#1083;&#1086;&#1085;&#1099;\&#1041;&#1080;&#1079;&#1085;&#1077;&#1089;-&#1073;&#1088;&#1086;&#1096;&#1102;&#1088;&#1072;%20&#1087;&#1086;%20&#1090;&#1077;&#1093;&#1085;&#1086;&#1083;&#1086;&#1075;&#1080;&#1103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Бизнес-брошюра по технологиям</Template>
  <TotalTime>6</TotalTime>
  <Pages>2</Pages>
  <Words>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376</dc:creator>
  <cp:lastModifiedBy>Шухободская школа 1</cp:lastModifiedBy>
  <cp:revision>4</cp:revision>
  <cp:lastPrinted>2014-11-13T04:57:00Z</cp:lastPrinted>
  <dcterms:created xsi:type="dcterms:W3CDTF">2014-11-12T20:15:00Z</dcterms:created>
  <dcterms:modified xsi:type="dcterms:W3CDTF">2014-11-13T05:41:00Z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TC102580011049</vt:lpwstr>
  </property>
</Properties>
</file>